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610"/>
        <w:gridCol w:w="2610"/>
        <w:gridCol w:w="2610"/>
        <w:gridCol w:w="2610"/>
      </w:tblGrid>
      <w:tr w:rsidR="0069679C">
        <w:tc>
          <w:tcPr>
            <w:tcW w:w="2610" w:type="dxa"/>
          </w:tcPr>
          <w:p w:rsidR="0069679C" w:rsidRDefault="00F83FA5">
            <w:pPr>
              <w:pStyle w:val="Formal1"/>
            </w:pPr>
            <w:r>
              <w:rPr>
                <w:noProof/>
                <w:lang w:eastAsia="en-GB"/>
              </w:rPr>
              <w:drawing>
                <wp:inline distT="0" distB="0" distL="0" distR="0" wp14:anchorId="2F9F9E9E" wp14:editId="1994E526">
                  <wp:extent cx="1485900" cy="1036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7356"/>
                          <a:stretch>
                            <a:fillRect/>
                          </a:stretch>
                        </pic:blipFill>
                        <pic:spPr bwMode="auto">
                          <a:xfrm>
                            <a:off x="0" y="0"/>
                            <a:ext cx="1485900" cy="1036955"/>
                          </a:xfrm>
                          <a:prstGeom prst="rect">
                            <a:avLst/>
                          </a:prstGeom>
                          <a:noFill/>
                          <a:ln w="9525">
                            <a:noFill/>
                            <a:miter lim="800000"/>
                            <a:headEnd/>
                            <a:tailEnd/>
                          </a:ln>
                        </pic:spPr>
                      </pic:pic>
                    </a:graphicData>
                  </a:graphic>
                </wp:inline>
              </w:drawing>
            </w:r>
          </w:p>
        </w:tc>
        <w:tc>
          <w:tcPr>
            <w:tcW w:w="7830" w:type="dxa"/>
            <w:gridSpan w:val="3"/>
          </w:tcPr>
          <w:p w:rsidR="00957DA6" w:rsidRDefault="00C263C3">
            <w:pPr>
              <w:pStyle w:val="Formal1"/>
              <w:spacing w:before="0" w:after="0"/>
              <w:rPr>
                <w:b/>
                <w:sz w:val="48"/>
              </w:rPr>
            </w:pPr>
            <w:bookmarkStart w:id="0" w:name="AgendaTitle"/>
            <w:bookmarkEnd w:id="0"/>
            <w:r>
              <w:rPr>
                <w:b/>
                <w:sz w:val="48"/>
              </w:rPr>
              <w:t>PPG Minutes</w:t>
            </w:r>
            <w:r w:rsidR="007834C2">
              <w:rPr>
                <w:b/>
                <w:sz w:val="48"/>
              </w:rPr>
              <w:t xml:space="preserve"> </w:t>
            </w:r>
          </w:p>
          <w:p w:rsidR="006621F4" w:rsidRDefault="004B5DC0">
            <w:pPr>
              <w:pStyle w:val="Formal1"/>
              <w:spacing w:before="0" w:after="0"/>
              <w:rPr>
                <w:b/>
                <w:sz w:val="48"/>
              </w:rPr>
            </w:pPr>
            <w:r>
              <w:rPr>
                <w:b/>
                <w:sz w:val="48"/>
              </w:rPr>
              <w:t>Tuesday 22.03.2021</w:t>
            </w:r>
          </w:p>
          <w:p w:rsidR="0069679C" w:rsidRPr="00C263C3" w:rsidRDefault="00597C5B">
            <w:pPr>
              <w:pStyle w:val="Formal1"/>
              <w:spacing w:before="0" w:after="0"/>
              <w:rPr>
                <w:b/>
                <w:sz w:val="36"/>
                <w:szCs w:val="36"/>
              </w:rPr>
            </w:pPr>
            <w:r>
              <w:rPr>
                <w:b/>
                <w:sz w:val="48"/>
              </w:rPr>
              <w:t>1</w:t>
            </w:r>
            <w:r w:rsidR="004B5DC0">
              <w:rPr>
                <w:b/>
                <w:sz w:val="48"/>
              </w:rPr>
              <w:t>5.00pm</w:t>
            </w:r>
          </w:p>
          <w:p w:rsidR="0069679C" w:rsidRDefault="0069679C">
            <w:pPr>
              <w:pStyle w:val="Formal1"/>
              <w:spacing w:before="0" w:after="0"/>
              <w:rPr>
                <w:b/>
                <w:sz w:val="28"/>
              </w:rPr>
            </w:pPr>
          </w:p>
          <w:p w:rsidR="0069679C" w:rsidRDefault="0069679C">
            <w:pPr>
              <w:pStyle w:val="Formal1"/>
              <w:spacing w:before="0" w:after="0"/>
              <w:rPr>
                <w:b/>
                <w:sz w:val="28"/>
              </w:rPr>
            </w:pPr>
          </w:p>
        </w:tc>
      </w:tr>
      <w:tr w:rsidR="0069679C">
        <w:tc>
          <w:tcPr>
            <w:tcW w:w="10440" w:type="dxa"/>
            <w:gridSpan w:val="4"/>
            <w:tcBorders>
              <w:bottom w:val="single" w:sz="18" w:space="0" w:color="auto"/>
            </w:tcBorders>
          </w:tcPr>
          <w:p w:rsidR="0069679C" w:rsidRDefault="0069679C">
            <w:pPr>
              <w:pStyle w:val="Formal1"/>
              <w:rPr>
                <w:sz w:val="8"/>
              </w:rPr>
            </w:pPr>
          </w:p>
        </w:tc>
      </w:tr>
      <w:tr w:rsidR="0069679C">
        <w:tc>
          <w:tcPr>
            <w:tcW w:w="2610" w:type="dxa"/>
          </w:tcPr>
          <w:p w:rsidR="0069679C" w:rsidRDefault="0069679C">
            <w:pPr>
              <w:pStyle w:val="Formal2"/>
            </w:pPr>
            <w:bookmarkStart w:id="1" w:name="Names" w:colFirst="0" w:colLast="4"/>
            <w:r>
              <w:t xml:space="preserve">Meeting called by: </w:t>
            </w:r>
            <w:r w:rsidR="00365689">
              <w:t>Practice Manager Ann-Marie Rose</w:t>
            </w:r>
            <w:r w:rsidR="00751E1A">
              <w:t xml:space="preserve"> </w:t>
            </w:r>
          </w:p>
          <w:p w:rsidR="0069679C" w:rsidRDefault="0069679C">
            <w:pPr>
              <w:pStyle w:val="Formal2"/>
            </w:pPr>
          </w:p>
          <w:p w:rsidR="009A4F90" w:rsidRDefault="009A4F90">
            <w:pPr>
              <w:pStyle w:val="Formal2"/>
            </w:pPr>
            <w:r>
              <w:t>Zoom Meeting</w:t>
            </w: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tr w:rsidR="0069679C">
        <w:tc>
          <w:tcPr>
            <w:tcW w:w="2610" w:type="dxa"/>
          </w:tcPr>
          <w:p w:rsidR="0069679C" w:rsidRDefault="0069679C">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bookmarkEnd w:id="1"/>
      <w:tr w:rsidR="0069679C">
        <w:tc>
          <w:tcPr>
            <w:tcW w:w="10440" w:type="dxa"/>
            <w:gridSpan w:val="4"/>
          </w:tcPr>
          <w:p w:rsidR="0069679C" w:rsidRDefault="00840DDC">
            <w:pPr>
              <w:pStyle w:val="Formal1"/>
            </w:pPr>
            <w:r>
              <w:t>Attendee’s</w:t>
            </w:r>
          </w:p>
          <w:p w:rsidR="00840DDC" w:rsidRDefault="00840DDC">
            <w:pPr>
              <w:pStyle w:val="Formal1"/>
            </w:pPr>
            <w:r>
              <w:t>Ann-Marie Rose</w:t>
            </w:r>
            <w:r w:rsidR="006621F4">
              <w:t xml:space="preserve"> – </w:t>
            </w:r>
            <w:r w:rsidR="001E2C6A">
              <w:t>Practice Manager</w:t>
            </w:r>
          </w:p>
          <w:p w:rsidR="00840DDC" w:rsidRDefault="001E2C6A">
            <w:pPr>
              <w:pStyle w:val="Formal1"/>
            </w:pPr>
            <w:r>
              <w:t>Razia Bibi – Patient E</w:t>
            </w:r>
            <w:r w:rsidR="00840DDC">
              <w:t>ngagement</w:t>
            </w:r>
            <w:r w:rsidR="00C263C3">
              <w:t xml:space="preserve"> lead</w:t>
            </w:r>
            <w:r w:rsidR="006621F4">
              <w:t xml:space="preserve"> </w:t>
            </w:r>
          </w:p>
          <w:p w:rsidR="0065476C" w:rsidRDefault="009A4F90" w:rsidP="006621F4">
            <w:pPr>
              <w:pStyle w:val="Formal1"/>
            </w:pPr>
            <w:r>
              <w:t xml:space="preserve">Wendy Taylor </w:t>
            </w:r>
            <w:r w:rsidR="008950E0">
              <w:t>–</w:t>
            </w:r>
            <w:r>
              <w:t xml:space="preserve"> Chair</w:t>
            </w:r>
          </w:p>
          <w:p w:rsidR="008950E0" w:rsidRDefault="008950E0" w:rsidP="006621F4">
            <w:pPr>
              <w:pStyle w:val="Formal1"/>
            </w:pPr>
            <w:r>
              <w:t>Safina Kauser</w:t>
            </w:r>
          </w:p>
          <w:p w:rsidR="00911FB7" w:rsidRDefault="00911FB7" w:rsidP="006621F4">
            <w:pPr>
              <w:pStyle w:val="Formal1"/>
            </w:pPr>
          </w:p>
          <w:p w:rsidR="00911FB7" w:rsidRPr="00911FB7" w:rsidRDefault="00911FB7" w:rsidP="006621F4">
            <w:pPr>
              <w:pStyle w:val="Formal1"/>
              <w:rPr>
                <w:b/>
              </w:rPr>
            </w:pPr>
          </w:p>
        </w:tc>
      </w:tr>
      <w:tr w:rsidR="0069679C">
        <w:tc>
          <w:tcPr>
            <w:tcW w:w="2610" w:type="dxa"/>
          </w:tcPr>
          <w:p w:rsidR="0069679C" w:rsidRDefault="0069679C">
            <w:pPr>
              <w:pStyle w:val="Formal2"/>
            </w:pPr>
            <w:bookmarkStart w:id="2" w:name="Attendees" w:colFirst="0" w:colLast="2"/>
          </w:p>
        </w:tc>
        <w:tc>
          <w:tcPr>
            <w:tcW w:w="7830" w:type="dxa"/>
            <w:gridSpan w:val="3"/>
          </w:tcPr>
          <w:p w:rsidR="0069679C" w:rsidRDefault="0069679C">
            <w:pPr>
              <w:pStyle w:val="Formal1"/>
            </w:pPr>
          </w:p>
        </w:tc>
      </w:tr>
      <w:bookmarkEnd w:id="2"/>
      <w:tr w:rsidR="0069679C">
        <w:tc>
          <w:tcPr>
            <w:tcW w:w="10440" w:type="dxa"/>
            <w:gridSpan w:val="4"/>
          </w:tcPr>
          <w:p w:rsidR="0069679C" w:rsidRDefault="0069679C">
            <w:pPr>
              <w:pStyle w:val="Formal1"/>
              <w:rPr>
                <w:sz w:val="16"/>
              </w:rPr>
            </w:pPr>
          </w:p>
        </w:tc>
      </w:tr>
      <w:tr w:rsidR="0069679C">
        <w:tc>
          <w:tcPr>
            <w:tcW w:w="10440" w:type="dxa"/>
            <w:gridSpan w:val="4"/>
            <w:tcBorders>
              <w:top w:val="single" w:sz="6" w:space="0" w:color="auto"/>
              <w:left w:val="single" w:sz="6" w:space="0" w:color="auto"/>
              <w:right w:val="single" w:sz="6" w:space="0" w:color="auto"/>
            </w:tcBorders>
          </w:tcPr>
          <w:p w:rsidR="0069679C" w:rsidRDefault="001E2C6A">
            <w:pPr>
              <w:pStyle w:val="Formal1"/>
              <w:spacing w:before="120" w:after="120"/>
              <w:jc w:val="center"/>
              <w:rPr>
                <w:b/>
                <w:sz w:val="28"/>
                <w:szCs w:val="28"/>
              </w:rPr>
            </w:pPr>
            <w:r>
              <w:rPr>
                <w:b/>
                <w:sz w:val="28"/>
                <w:szCs w:val="28"/>
              </w:rPr>
              <w:t>----- MINUTES</w:t>
            </w:r>
            <w:r w:rsidR="0069679C" w:rsidRPr="008C42E8">
              <w:rPr>
                <w:b/>
                <w:sz w:val="28"/>
                <w:szCs w:val="28"/>
              </w:rPr>
              <w:t>-----</w:t>
            </w:r>
          </w:p>
          <w:p w:rsidR="004B5DC0" w:rsidRDefault="004B5DC0" w:rsidP="002C27F0">
            <w:pPr>
              <w:spacing w:after="200" w:line="276" w:lineRule="auto"/>
              <w:rPr>
                <w:rFonts w:asciiTheme="minorHAnsi" w:eastAsiaTheme="minorEastAsia" w:hAnsiTheme="minorHAnsi" w:cstheme="minorBidi"/>
                <w:b/>
                <w:bCs/>
                <w:color w:val="333333"/>
                <w:sz w:val="24"/>
                <w:szCs w:val="24"/>
                <w:lang w:eastAsia="en-GB"/>
              </w:rPr>
            </w:pPr>
          </w:p>
          <w:p w:rsidR="006621F4" w:rsidRPr="008950E0" w:rsidRDefault="006621F4" w:rsidP="002C27F0">
            <w:pPr>
              <w:spacing w:after="200" w:line="276" w:lineRule="auto"/>
              <w:rPr>
                <w:rFonts w:asciiTheme="minorHAnsi" w:eastAsiaTheme="minorEastAsia" w:hAnsiTheme="minorHAnsi" w:cstheme="minorBidi"/>
                <w:b/>
                <w:bCs/>
                <w:color w:val="333333"/>
                <w:sz w:val="24"/>
                <w:szCs w:val="24"/>
                <w:lang w:eastAsia="en-GB"/>
              </w:rPr>
            </w:pPr>
            <w:r w:rsidRPr="008950E0">
              <w:rPr>
                <w:rFonts w:asciiTheme="minorHAnsi" w:eastAsiaTheme="minorEastAsia" w:hAnsiTheme="minorHAnsi" w:cstheme="minorBidi"/>
                <w:b/>
                <w:bCs/>
                <w:color w:val="333333"/>
                <w:sz w:val="24"/>
                <w:szCs w:val="24"/>
                <w:lang w:eastAsia="en-GB"/>
              </w:rPr>
              <w:t>Welcome everyone</w:t>
            </w:r>
          </w:p>
          <w:p w:rsidR="009A4F90" w:rsidRDefault="009A4F90" w:rsidP="002C27F0">
            <w:pPr>
              <w:spacing w:after="200" w:line="276" w:lineRule="auto"/>
              <w:rPr>
                <w:rFonts w:asciiTheme="minorHAnsi" w:eastAsiaTheme="minorEastAsia" w:hAnsiTheme="minorHAnsi" w:cstheme="minorBidi"/>
                <w:b/>
                <w:bCs/>
                <w:color w:val="333333"/>
                <w:sz w:val="24"/>
                <w:szCs w:val="24"/>
                <w:lang w:eastAsia="en-GB"/>
              </w:rPr>
            </w:pPr>
            <w:r w:rsidRPr="008950E0">
              <w:rPr>
                <w:rFonts w:asciiTheme="minorHAnsi" w:eastAsiaTheme="minorEastAsia" w:hAnsiTheme="minorHAnsi" w:cstheme="minorBidi"/>
                <w:b/>
                <w:bCs/>
                <w:color w:val="333333"/>
                <w:sz w:val="24"/>
                <w:szCs w:val="24"/>
                <w:lang w:eastAsia="en-GB"/>
              </w:rPr>
              <w:t>Covid19</w:t>
            </w:r>
          </w:p>
          <w:p w:rsidR="004B5DC0" w:rsidRDefault="004B5DC0" w:rsidP="002C27F0">
            <w:pPr>
              <w:spacing w:after="200" w:line="276" w:lineRule="auto"/>
              <w:rPr>
                <w:rFonts w:asciiTheme="minorHAnsi" w:eastAsiaTheme="minorEastAsia" w:hAnsiTheme="minorHAnsi" w:cstheme="minorBidi"/>
                <w:b/>
                <w:bCs/>
                <w:color w:val="333333"/>
                <w:sz w:val="24"/>
                <w:szCs w:val="24"/>
                <w:lang w:eastAsia="en-GB"/>
              </w:rPr>
            </w:pPr>
            <w:r>
              <w:rPr>
                <w:rFonts w:asciiTheme="minorHAnsi" w:eastAsiaTheme="minorEastAsia" w:hAnsiTheme="minorHAnsi" w:cstheme="minorBidi"/>
                <w:b/>
                <w:bCs/>
                <w:color w:val="333333"/>
                <w:sz w:val="24"/>
                <w:szCs w:val="24"/>
                <w:lang w:eastAsia="en-GB"/>
              </w:rPr>
              <w:t xml:space="preserve">It has been a very hard year in general Practice with many changes taking place. The Practice is proud to say that we have been open throughout COVID19 and seeing patients. </w:t>
            </w:r>
            <w:r w:rsidR="00C40CB3">
              <w:rPr>
                <w:rFonts w:asciiTheme="minorHAnsi" w:eastAsiaTheme="minorEastAsia" w:hAnsiTheme="minorHAnsi" w:cstheme="minorBidi"/>
                <w:b/>
                <w:bCs/>
                <w:color w:val="333333"/>
                <w:sz w:val="24"/>
                <w:szCs w:val="24"/>
                <w:lang w:eastAsia="en-GB"/>
              </w:rPr>
              <w:t>It’s</w:t>
            </w:r>
            <w:r>
              <w:rPr>
                <w:rFonts w:asciiTheme="minorHAnsi" w:eastAsiaTheme="minorEastAsia" w:hAnsiTheme="minorHAnsi" w:cstheme="minorBidi"/>
                <w:b/>
                <w:bCs/>
                <w:color w:val="333333"/>
                <w:sz w:val="24"/>
                <w:szCs w:val="24"/>
                <w:lang w:eastAsia="en-GB"/>
              </w:rPr>
              <w:t xml:space="preserve"> been a difficult year for staff and patients but we continue to offer the best service we can. Wendy Taylor chair said ‘The Practice has adapted well and continues to give an excellent service’</w:t>
            </w:r>
          </w:p>
          <w:p w:rsidR="004B5DC0" w:rsidRDefault="004B5DC0" w:rsidP="002C27F0">
            <w:pPr>
              <w:spacing w:after="200" w:line="276" w:lineRule="auto"/>
              <w:rPr>
                <w:rFonts w:asciiTheme="minorHAnsi" w:eastAsiaTheme="minorEastAsia" w:hAnsiTheme="minorHAnsi" w:cstheme="minorBidi"/>
                <w:b/>
                <w:bCs/>
                <w:color w:val="333333"/>
                <w:sz w:val="24"/>
                <w:szCs w:val="24"/>
                <w:lang w:eastAsia="en-GB"/>
              </w:rPr>
            </w:pPr>
            <w:r>
              <w:rPr>
                <w:rFonts w:asciiTheme="minorHAnsi" w:eastAsiaTheme="minorEastAsia" w:hAnsiTheme="minorHAnsi" w:cstheme="minorBidi"/>
                <w:b/>
                <w:bCs/>
                <w:color w:val="333333"/>
                <w:sz w:val="24"/>
                <w:szCs w:val="24"/>
                <w:lang w:eastAsia="en-GB"/>
              </w:rPr>
              <w:t>The Practice has implemented new ways of working and most GP appointments are by telephone/video however if a GP feels a patient needs to be seen face to face then they will invite them down in that clinic.</w:t>
            </w:r>
          </w:p>
          <w:p w:rsidR="00C40CB3" w:rsidRDefault="004B5DC0" w:rsidP="00C40CB3">
            <w:pPr>
              <w:spacing w:after="200" w:line="276" w:lineRule="auto"/>
              <w:rPr>
                <w:rFonts w:asciiTheme="minorHAnsi" w:eastAsiaTheme="minorEastAsia" w:hAnsiTheme="minorHAnsi" w:cstheme="minorBidi"/>
                <w:b/>
                <w:bCs/>
                <w:color w:val="333333"/>
                <w:sz w:val="24"/>
                <w:szCs w:val="24"/>
                <w:lang w:eastAsia="en-GB"/>
              </w:rPr>
            </w:pPr>
            <w:r>
              <w:rPr>
                <w:rFonts w:asciiTheme="minorHAnsi" w:eastAsiaTheme="minorEastAsia" w:hAnsiTheme="minorHAnsi" w:cstheme="minorBidi"/>
                <w:b/>
                <w:bCs/>
                <w:color w:val="333333"/>
                <w:sz w:val="24"/>
                <w:szCs w:val="24"/>
                <w:lang w:eastAsia="en-GB"/>
              </w:rPr>
              <w:lastRenderedPageBreak/>
              <w:t>The Nurse and HCA appointments are being run as normal with some being done over the telephone</w:t>
            </w:r>
          </w:p>
          <w:p w:rsidR="00C40CB3" w:rsidRPr="00C40CB3" w:rsidRDefault="00C40CB3" w:rsidP="00C40CB3">
            <w:pPr>
              <w:spacing w:after="200" w:line="276" w:lineRule="auto"/>
              <w:rPr>
                <w:rFonts w:eastAsiaTheme="minorEastAsia"/>
                <w:b/>
                <w:bCs/>
                <w:color w:val="333333"/>
                <w:sz w:val="24"/>
                <w:szCs w:val="24"/>
                <w:lang w:eastAsia="en-GB"/>
              </w:rPr>
            </w:pPr>
            <w:r w:rsidRPr="00C40CB3">
              <w:rPr>
                <w:rFonts w:eastAsiaTheme="minorEastAsia"/>
                <w:b/>
                <w:bCs/>
                <w:color w:val="333333"/>
                <w:sz w:val="24"/>
                <w:szCs w:val="24"/>
                <w:lang w:eastAsia="en-GB"/>
              </w:rPr>
              <w:t>CHAIR PPG</w:t>
            </w:r>
          </w:p>
          <w:p w:rsidR="00C40CB3" w:rsidRPr="00C40CB3" w:rsidRDefault="00C40CB3" w:rsidP="00C40CB3">
            <w:pPr>
              <w:spacing w:after="200" w:line="276" w:lineRule="auto"/>
              <w:rPr>
                <w:sz w:val="24"/>
                <w:szCs w:val="24"/>
              </w:rPr>
            </w:pPr>
            <w:r w:rsidRPr="00C40CB3">
              <w:rPr>
                <w:sz w:val="24"/>
                <w:szCs w:val="24"/>
              </w:rPr>
              <w:t>Practice manager has kept in touch with members of the PPG this year and everyone is</w:t>
            </w:r>
            <w:r w:rsidRPr="00C40CB3">
              <w:rPr>
                <w:sz w:val="24"/>
                <w:szCs w:val="24"/>
              </w:rPr>
              <w:t xml:space="preserve"> happy with the practice and the services still being offered</w:t>
            </w:r>
          </w:p>
          <w:p w:rsidR="00C40CB3" w:rsidRPr="00C40CB3" w:rsidRDefault="00C40CB3" w:rsidP="00C40CB3">
            <w:pPr>
              <w:spacing w:after="200" w:line="276" w:lineRule="auto"/>
              <w:rPr>
                <w:rFonts w:asciiTheme="minorHAnsi" w:eastAsiaTheme="minorEastAsia" w:hAnsiTheme="minorHAnsi" w:cstheme="minorBidi"/>
                <w:b/>
                <w:bCs/>
                <w:color w:val="333333"/>
                <w:sz w:val="24"/>
                <w:szCs w:val="24"/>
                <w:lang w:eastAsia="en-GB"/>
              </w:rPr>
            </w:pPr>
            <w:r w:rsidRPr="00C40CB3">
              <w:rPr>
                <w:b/>
                <w:sz w:val="24"/>
                <w:szCs w:val="24"/>
              </w:rPr>
              <w:t>Wendy Talyor the PPG lead said please give a big Thank you and well done to staff as they must have all worked so hard over the last twelve months keeping services running, dealing with change and sickness.</w:t>
            </w:r>
          </w:p>
          <w:p w:rsidR="008950E0" w:rsidRPr="008950E0" w:rsidRDefault="008950E0" w:rsidP="008950E0">
            <w:pPr>
              <w:pStyle w:val="Formal1"/>
              <w:spacing w:before="120" w:after="120"/>
              <w:rPr>
                <w:b/>
                <w:szCs w:val="24"/>
              </w:rPr>
            </w:pPr>
            <w:r w:rsidRPr="008950E0">
              <w:rPr>
                <w:b/>
                <w:szCs w:val="24"/>
              </w:rPr>
              <w:t>Covid19</w:t>
            </w:r>
            <w:r w:rsidR="004B5DC0">
              <w:rPr>
                <w:b/>
                <w:szCs w:val="24"/>
              </w:rPr>
              <w:t xml:space="preserve"> VACCINATIONS</w:t>
            </w:r>
          </w:p>
          <w:p w:rsidR="004B5DC0" w:rsidRPr="009063AA" w:rsidRDefault="008950E0" w:rsidP="008950E0">
            <w:pPr>
              <w:pStyle w:val="Formal1"/>
              <w:spacing w:before="120" w:after="120"/>
              <w:rPr>
                <w:b/>
                <w:szCs w:val="24"/>
              </w:rPr>
            </w:pPr>
            <w:r w:rsidRPr="009063AA">
              <w:rPr>
                <w:b/>
                <w:szCs w:val="24"/>
              </w:rPr>
              <w:t xml:space="preserve">Vaccinations – Working with PCN5 Barkerend Health Centre is the HUB for vaccinations and all our </w:t>
            </w:r>
            <w:r w:rsidR="004B5DC0" w:rsidRPr="009063AA">
              <w:rPr>
                <w:b/>
                <w:szCs w:val="24"/>
              </w:rPr>
              <w:t xml:space="preserve">1-9 </w:t>
            </w:r>
            <w:r w:rsidR="00C40CB3" w:rsidRPr="009063AA">
              <w:rPr>
                <w:b/>
                <w:szCs w:val="24"/>
              </w:rPr>
              <w:t>cohorts</w:t>
            </w:r>
            <w:r w:rsidR="004B5DC0" w:rsidRPr="009063AA">
              <w:rPr>
                <w:b/>
                <w:szCs w:val="24"/>
              </w:rPr>
              <w:t xml:space="preserve"> of patients have now been invited for the </w:t>
            </w:r>
            <w:r w:rsidR="00C40CB3" w:rsidRPr="009063AA">
              <w:rPr>
                <w:b/>
                <w:szCs w:val="24"/>
              </w:rPr>
              <w:t>COVID</w:t>
            </w:r>
            <w:r w:rsidR="004B5DC0" w:rsidRPr="009063AA">
              <w:rPr>
                <w:b/>
                <w:szCs w:val="24"/>
              </w:rPr>
              <w:t xml:space="preserve"> vaccination.</w:t>
            </w:r>
          </w:p>
          <w:p w:rsidR="004B5DC0" w:rsidRPr="009063AA" w:rsidRDefault="008950E0" w:rsidP="008950E0">
            <w:pPr>
              <w:pStyle w:val="Formal1"/>
              <w:spacing w:before="120" w:after="120"/>
              <w:rPr>
                <w:b/>
                <w:szCs w:val="24"/>
              </w:rPr>
            </w:pPr>
            <w:r w:rsidRPr="009063AA">
              <w:rPr>
                <w:b/>
                <w:szCs w:val="24"/>
              </w:rPr>
              <w:t xml:space="preserve">Searches </w:t>
            </w:r>
            <w:r w:rsidR="004B5DC0" w:rsidRPr="009063AA">
              <w:rPr>
                <w:b/>
                <w:szCs w:val="24"/>
              </w:rPr>
              <w:t>are updated regularly and patients are added</w:t>
            </w:r>
          </w:p>
          <w:p w:rsidR="008950E0" w:rsidRPr="009063AA" w:rsidRDefault="008950E0" w:rsidP="008950E0">
            <w:pPr>
              <w:pStyle w:val="Formal1"/>
              <w:spacing w:before="120" w:after="120"/>
              <w:rPr>
                <w:b/>
                <w:szCs w:val="24"/>
              </w:rPr>
            </w:pPr>
            <w:r w:rsidRPr="009063AA">
              <w:rPr>
                <w:b/>
                <w:szCs w:val="24"/>
              </w:rPr>
              <w:t xml:space="preserve">Staff testing </w:t>
            </w:r>
            <w:r w:rsidR="004B5DC0" w:rsidRPr="009063AA">
              <w:rPr>
                <w:b/>
                <w:szCs w:val="24"/>
              </w:rPr>
              <w:t xml:space="preserve">– The Practice has </w:t>
            </w:r>
            <w:r w:rsidR="00C40CB3" w:rsidRPr="009063AA">
              <w:rPr>
                <w:b/>
                <w:szCs w:val="24"/>
              </w:rPr>
              <w:t>collateral</w:t>
            </w:r>
            <w:r w:rsidR="004B5DC0" w:rsidRPr="009063AA">
              <w:rPr>
                <w:b/>
                <w:szCs w:val="24"/>
              </w:rPr>
              <w:t xml:space="preserve"> testing kits on the premises</w:t>
            </w:r>
          </w:p>
          <w:p w:rsidR="009063AA" w:rsidRPr="009063AA" w:rsidRDefault="009063AA" w:rsidP="008950E0">
            <w:pPr>
              <w:pStyle w:val="Formal1"/>
              <w:spacing w:before="120" w:after="120"/>
              <w:rPr>
                <w:b/>
                <w:szCs w:val="24"/>
              </w:rPr>
            </w:pPr>
            <w:r w:rsidRPr="009063AA">
              <w:rPr>
                <w:b/>
                <w:szCs w:val="24"/>
              </w:rPr>
              <w:t xml:space="preserve">MEMBERS – Discussed how the vaccination programme had bad press and </w:t>
            </w:r>
            <w:r w:rsidR="006F3E74">
              <w:rPr>
                <w:b/>
                <w:szCs w:val="24"/>
              </w:rPr>
              <w:t xml:space="preserve">asked if we </w:t>
            </w:r>
            <w:r w:rsidRPr="009063AA">
              <w:rPr>
                <w:b/>
                <w:szCs w:val="24"/>
              </w:rPr>
              <w:t>have we experienced difficulty with giving two different vaccines, have patients been fussy as to what they are given?</w:t>
            </w:r>
          </w:p>
          <w:p w:rsidR="009063AA" w:rsidRDefault="009063AA" w:rsidP="008950E0">
            <w:pPr>
              <w:pStyle w:val="Formal1"/>
              <w:spacing w:before="120" w:after="120"/>
              <w:rPr>
                <w:b/>
                <w:szCs w:val="24"/>
              </w:rPr>
            </w:pPr>
            <w:r w:rsidRPr="009063AA">
              <w:rPr>
                <w:b/>
                <w:szCs w:val="24"/>
              </w:rPr>
              <w:t xml:space="preserve">PM – Patient in general have been very good with the uptake of the vaccine and have been keen to have their vaccination as soon as possible. A few patients have specifically </w:t>
            </w:r>
            <w:proofErr w:type="gramStart"/>
            <w:r w:rsidRPr="009063AA">
              <w:rPr>
                <w:b/>
                <w:szCs w:val="24"/>
              </w:rPr>
              <w:t>ask</w:t>
            </w:r>
            <w:proofErr w:type="gramEnd"/>
            <w:r w:rsidRPr="009063AA">
              <w:rPr>
                <w:b/>
                <w:szCs w:val="24"/>
              </w:rPr>
              <w:t xml:space="preserve"> for a certain vaccine which we have tried to accommodate depending on what vaccines have been delivered. Overall we have had a good response and patients are being booked in and clinics are full.</w:t>
            </w:r>
          </w:p>
          <w:p w:rsidR="004B5DC0" w:rsidRDefault="004B5DC0" w:rsidP="008950E0">
            <w:pPr>
              <w:pStyle w:val="Formal1"/>
              <w:spacing w:before="120" w:after="120"/>
              <w:rPr>
                <w:szCs w:val="24"/>
              </w:rPr>
            </w:pPr>
          </w:p>
          <w:p w:rsidR="004B5DC0" w:rsidRPr="004B5DC0" w:rsidRDefault="004B5DC0" w:rsidP="008950E0">
            <w:pPr>
              <w:pStyle w:val="Formal1"/>
              <w:spacing w:before="120" w:after="120"/>
              <w:rPr>
                <w:b/>
                <w:szCs w:val="24"/>
              </w:rPr>
            </w:pPr>
            <w:r w:rsidRPr="004B5DC0">
              <w:rPr>
                <w:b/>
                <w:szCs w:val="24"/>
              </w:rPr>
              <w:t>Services - Updated</w:t>
            </w:r>
          </w:p>
          <w:p w:rsidR="004B5DC0" w:rsidRDefault="008950E0" w:rsidP="008950E0">
            <w:pPr>
              <w:pStyle w:val="Formal1"/>
              <w:spacing w:before="120" w:after="120"/>
              <w:rPr>
                <w:szCs w:val="24"/>
              </w:rPr>
            </w:pPr>
            <w:r>
              <w:rPr>
                <w:szCs w:val="24"/>
              </w:rPr>
              <w:t>Register all patients for Online Access and Electronic prescription service</w:t>
            </w:r>
            <w:r w:rsidR="004B5DC0">
              <w:rPr>
                <w:szCs w:val="24"/>
              </w:rPr>
              <w:t>, we are finding pati</w:t>
            </w:r>
            <w:r w:rsidR="00380EEF">
              <w:rPr>
                <w:szCs w:val="24"/>
              </w:rPr>
              <w:t>ents have been more keen to sign</w:t>
            </w:r>
            <w:r w:rsidR="004B5DC0">
              <w:rPr>
                <w:szCs w:val="24"/>
              </w:rPr>
              <w:t xml:space="preserve"> up to Online services throughout the covid19 </w:t>
            </w:r>
            <w:r w:rsidR="00C40CB3">
              <w:rPr>
                <w:szCs w:val="24"/>
              </w:rPr>
              <w:t>pandemic</w:t>
            </w:r>
            <w:r w:rsidR="004B5DC0">
              <w:rPr>
                <w:szCs w:val="24"/>
              </w:rPr>
              <w:t xml:space="preserve"> as it gives them flexibility and choice of how to book appointments and order prescriptions and get results.</w:t>
            </w:r>
          </w:p>
          <w:p w:rsidR="006F3E74" w:rsidRDefault="006F3E74" w:rsidP="008950E0">
            <w:pPr>
              <w:pStyle w:val="Formal1"/>
              <w:spacing w:before="120" w:after="120"/>
              <w:rPr>
                <w:szCs w:val="24"/>
              </w:rPr>
            </w:pPr>
            <w:r>
              <w:rPr>
                <w:szCs w:val="24"/>
              </w:rPr>
              <w:t xml:space="preserve">MEMBERS – All agreed the Online services and booking service has been welcomed as </w:t>
            </w:r>
            <w:proofErr w:type="spellStart"/>
            <w:proofErr w:type="gramStart"/>
            <w:r>
              <w:rPr>
                <w:szCs w:val="24"/>
              </w:rPr>
              <w:t>its</w:t>
            </w:r>
            <w:proofErr w:type="spellEnd"/>
            <w:proofErr w:type="gramEnd"/>
            <w:r>
              <w:rPr>
                <w:szCs w:val="24"/>
              </w:rPr>
              <w:t xml:space="preserve"> so easy to get an appointment with a clinician of choice using this service. Prescriptions can also be ordered which stops </w:t>
            </w:r>
            <w:proofErr w:type="spellStart"/>
            <w:r>
              <w:rPr>
                <w:szCs w:val="24"/>
              </w:rPr>
              <w:t>pateitns</w:t>
            </w:r>
            <w:proofErr w:type="spellEnd"/>
            <w:r>
              <w:rPr>
                <w:szCs w:val="24"/>
              </w:rPr>
              <w:t xml:space="preserve"> coming down to the surgery.</w:t>
            </w:r>
          </w:p>
          <w:p w:rsidR="008950E0" w:rsidRDefault="008950E0" w:rsidP="008950E0">
            <w:pPr>
              <w:pStyle w:val="Formal1"/>
              <w:spacing w:before="120" w:after="120"/>
              <w:rPr>
                <w:szCs w:val="24"/>
              </w:rPr>
            </w:pPr>
            <w:r>
              <w:rPr>
                <w:szCs w:val="24"/>
              </w:rPr>
              <w:t xml:space="preserve">The Practice </w:t>
            </w:r>
            <w:r w:rsidR="004B5DC0">
              <w:rPr>
                <w:szCs w:val="24"/>
              </w:rPr>
              <w:t>has continued to offer</w:t>
            </w:r>
            <w:r>
              <w:rPr>
                <w:szCs w:val="24"/>
              </w:rPr>
              <w:t xml:space="preserve"> 25% of appointments online </w:t>
            </w:r>
            <w:r w:rsidR="004B5DC0">
              <w:rPr>
                <w:szCs w:val="24"/>
              </w:rPr>
              <w:t xml:space="preserve">throughout the </w:t>
            </w:r>
            <w:r w:rsidR="00C40CB3">
              <w:rPr>
                <w:szCs w:val="24"/>
              </w:rPr>
              <w:t>pandemic</w:t>
            </w:r>
            <w:r w:rsidR="004B5DC0">
              <w:rPr>
                <w:szCs w:val="24"/>
              </w:rPr>
              <w:t xml:space="preserve"> </w:t>
            </w:r>
            <w:r>
              <w:rPr>
                <w:szCs w:val="24"/>
              </w:rPr>
              <w:t>although these are now telephone appointments(If a GP/Clinician wants to see patient then it is their decision to invite them in)</w:t>
            </w:r>
          </w:p>
          <w:p w:rsidR="008950E0" w:rsidRDefault="008950E0" w:rsidP="008950E0">
            <w:pPr>
              <w:pStyle w:val="Formal1"/>
              <w:spacing w:before="120" w:after="120"/>
              <w:rPr>
                <w:szCs w:val="24"/>
              </w:rPr>
            </w:pPr>
            <w:r>
              <w:rPr>
                <w:szCs w:val="24"/>
              </w:rPr>
              <w:t>The Practice offers NHS 111 Appointments on a daily basis</w:t>
            </w:r>
          </w:p>
          <w:p w:rsidR="008950E0" w:rsidRDefault="008950E0" w:rsidP="008950E0">
            <w:pPr>
              <w:pStyle w:val="Formal1"/>
              <w:spacing w:before="120" w:after="120"/>
              <w:rPr>
                <w:szCs w:val="24"/>
              </w:rPr>
            </w:pPr>
            <w:r>
              <w:rPr>
                <w:szCs w:val="24"/>
              </w:rPr>
              <w:t>Patients can book appointments as follows:</w:t>
            </w:r>
          </w:p>
          <w:p w:rsidR="008950E0" w:rsidRDefault="008950E0" w:rsidP="008950E0">
            <w:pPr>
              <w:pStyle w:val="Formal1"/>
              <w:spacing w:before="120" w:after="120"/>
              <w:rPr>
                <w:szCs w:val="24"/>
              </w:rPr>
            </w:pPr>
            <w:r>
              <w:rPr>
                <w:szCs w:val="24"/>
              </w:rPr>
              <w:t>Online</w:t>
            </w:r>
          </w:p>
          <w:p w:rsidR="008950E0" w:rsidRDefault="008950E0" w:rsidP="008950E0">
            <w:pPr>
              <w:pStyle w:val="Formal1"/>
              <w:spacing w:before="120" w:after="120"/>
              <w:rPr>
                <w:szCs w:val="24"/>
              </w:rPr>
            </w:pPr>
            <w:r>
              <w:rPr>
                <w:szCs w:val="24"/>
              </w:rPr>
              <w:t>On the day</w:t>
            </w:r>
          </w:p>
          <w:p w:rsidR="008950E0" w:rsidRDefault="008950E0" w:rsidP="008950E0">
            <w:pPr>
              <w:pStyle w:val="Formal1"/>
              <w:spacing w:before="120" w:after="120"/>
              <w:rPr>
                <w:szCs w:val="24"/>
              </w:rPr>
            </w:pPr>
            <w:r>
              <w:rPr>
                <w:szCs w:val="24"/>
              </w:rPr>
              <w:t>Pre book</w:t>
            </w:r>
          </w:p>
          <w:p w:rsidR="008950E0" w:rsidRDefault="008950E0" w:rsidP="008950E0">
            <w:pPr>
              <w:pStyle w:val="Formal1"/>
              <w:spacing w:before="120" w:after="120"/>
              <w:rPr>
                <w:szCs w:val="24"/>
              </w:rPr>
            </w:pPr>
            <w:r>
              <w:rPr>
                <w:szCs w:val="24"/>
              </w:rPr>
              <w:lastRenderedPageBreak/>
              <w:t>Emergency</w:t>
            </w:r>
          </w:p>
          <w:p w:rsidR="008950E0" w:rsidRDefault="008950E0" w:rsidP="008950E0">
            <w:pPr>
              <w:pStyle w:val="Formal1"/>
              <w:spacing w:before="120" w:after="120"/>
              <w:rPr>
                <w:szCs w:val="24"/>
              </w:rPr>
            </w:pPr>
            <w:r>
              <w:rPr>
                <w:szCs w:val="24"/>
              </w:rPr>
              <w:t>Extended Access/ Hours</w:t>
            </w:r>
          </w:p>
          <w:p w:rsidR="008950E0" w:rsidRDefault="008950E0" w:rsidP="008950E0">
            <w:pPr>
              <w:pStyle w:val="Formal1"/>
              <w:spacing w:before="120" w:after="120"/>
              <w:rPr>
                <w:szCs w:val="24"/>
              </w:rPr>
            </w:pPr>
            <w:r>
              <w:rPr>
                <w:szCs w:val="24"/>
              </w:rPr>
              <w:t>E Consults – coming</w:t>
            </w:r>
          </w:p>
          <w:p w:rsidR="008950E0" w:rsidRDefault="008950E0" w:rsidP="008950E0">
            <w:pPr>
              <w:pStyle w:val="Formal1"/>
              <w:spacing w:before="120" w:after="120"/>
              <w:rPr>
                <w:szCs w:val="24"/>
              </w:rPr>
            </w:pPr>
            <w:r>
              <w:rPr>
                <w:szCs w:val="24"/>
              </w:rPr>
              <w:t>Push Dr</w:t>
            </w:r>
            <w:r w:rsidR="00380EEF">
              <w:rPr>
                <w:szCs w:val="24"/>
              </w:rPr>
              <w:t xml:space="preserve"> </w:t>
            </w:r>
          </w:p>
          <w:p w:rsidR="009A4F90" w:rsidRDefault="009A4F90" w:rsidP="002C27F0">
            <w:pPr>
              <w:spacing w:after="200" w:line="276" w:lineRule="auto"/>
              <w:rPr>
                <w:rFonts w:ascii="Century Gothic" w:eastAsiaTheme="minorEastAsia" w:hAnsi="Century Gothic" w:cstheme="minorBidi"/>
                <w:b/>
                <w:bCs/>
                <w:color w:val="333333"/>
                <w:sz w:val="21"/>
                <w:szCs w:val="21"/>
                <w:lang w:eastAsia="en-GB"/>
              </w:rPr>
            </w:pPr>
          </w:p>
          <w:p w:rsidR="00AF6864" w:rsidRDefault="00AF6864" w:rsidP="002C27F0">
            <w:pPr>
              <w:spacing w:after="200" w:line="276" w:lineRule="auto"/>
              <w:rPr>
                <w:rFonts w:asciiTheme="minorHAnsi" w:eastAsiaTheme="minorEastAsia" w:hAnsiTheme="minorHAnsi" w:cstheme="minorBidi"/>
                <w:b/>
                <w:sz w:val="24"/>
                <w:szCs w:val="24"/>
                <w:lang w:eastAsia="en-GB"/>
              </w:rPr>
            </w:pPr>
            <w:r w:rsidRPr="00AF6864">
              <w:rPr>
                <w:rFonts w:asciiTheme="minorHAnsi" w:eastAsiaTheme="minorEastAsia" w:hAnsiTheme="minorHAnsi" w:cstheme="minorBidi"/>
                <w:b/>
                <w:sz w:val="24"/>
                <w:szCs w:val="24"/>
                <w:lang w:eastAsia="en-GB"/>
              </w:rPr>
              <w:t xml:space="preserve">E CONSULT </w:t>
            </w:r>
            <w:r w:rsidR="00597C5B">
              <w:rPr>
                <w:rFonts w:asciiTheme="minorHAnsi" w:eastAsiaTheme="minorEastAsia" w:hAnsiTheme="minorHAnsi" w:cstheme="minorBidi"/>
                <w:b/>
                <w:sz w:val="24"/>
                <w:szCs w:val="24"/>
                <w:lang w:eastAsia="en-GB"/>
              </w:rPr>
              <w:t xml:space="preserve"> started 03.02.2020</w:t>
            </w:r>
          </w:p>
          <w:p w:rsidR="009A4F90" w:rsidRPr="009A4F90" w:rsidRDefault="009A4F90" w:rsidP="002C27F0">
            <w:pPr>
              <w:spacing w:after="200" w:line="276" w:lineRule="auto"/>
              <w:rPr>
                <w:rFonts w:asciiTheme="minorHAnsi" w:eastAsiaTheme="minorEastAsia" w:hAnsiTheme="minorHAnsi" w:cstheme="minorBidi"/>
                <w:sz w:val="24"/>
                <w:szCs w:val="24"/>
                <w:lang w:eastAsia="en-GB"/>
              </w:rPr>
            </w:pPr>
            <w:r w:rsidRPr="009A4F90">
              <w:rPr>
                <w:rFonts w:asciiTheme="minorHAnsi" w:eastAsiaTheme="minorEastAsia" w:hAnsiTheme="minorHAnsi" w:cstheme="minorBidi"/>
                <w:sz w:val="24"/>
                <w:szCs w:val="24"/>
                <w:lang w:eastAsia="en-GB"/>
              </w:rPr>
              <w:t>This has been used through the pandemic and patients are encouraged to use it for GP requests and Administrative actions.</w:t>
            </w:r>
          </w:p>
          <w:p w:rsidR="009A4F90" w:rsidRPr="009A4F90" w:rsidRDefault="009A4F90" w:rsidP="002C27F0">
            <w:pPr>
              <w:spacing w:after="200" w:line="276" w:lineRule="auto"/>
              <w:rPr>
                <w:rFonts w:asciiTheme="minorHAnsi" w:eastAsiaTheme="minorEastAsia" w:hAnsiTheme="minorHAnsi" w:cstheme="minorBidi"/>
                <w:sz w:val="24"/>
                <w:szCs w:val="24"/>
                <w:lang w:eastAsia="en-GB"/>
              </w:rPr>
            </w:pPr>
            <w:r w:rsidRPr="009A4F90">
              <w:rPr>
                <w:rFonts w:asciiTheme="minorHAnsi" w:eastAsiaTheme="minorEastAsia" w:hAnsiTheme="minorHAnsi" w:cstheme="minorBidi"/>
                <w:sz w:val="24"/>
                <w:szCs w:val="24"/>
                <w:lang w:eastAsia="en-GB"/>
              </w:rPr>
              <w:t>Patients are asked to use this for requesting repeat sick notes and any admin requests. Patients have also started to use for consultations, the uptake is slow but progressing.</w:t>
            </w:r>
          </w:p>
          <w:p w:rsidR="009A4F90" w:rsidRPr="009A4F90" w:rsidRDefault="009A4F90" w:rsidP="002C27F0">
            <w:pPr>
              <w:spacing w:after="200" w:line="276" w:lineRule="auto"/>
              <w:rPr>
                <w:rFonts w:asciiTheme="minorHAnsi" w:eastAsiaTheme="minorEastAsia" w:hAnsiTheme="minorHAnsi" w:cstheme="minorBidi"/>
                <w:sz w:val="24"/>
                <w:szCs w:val="24"/>
                <w:lang w:eastAsia="en-GB"/>
              </w:rPr>
            </w:pPr>
            <w:r w:rsidRPr="009A4F90">
              <w:rPr>
                <w:rFonts w:asciiTheme="minorHAnsi" w:eastAsiaTheme="minorEastAsia" w:hAnsiTheme="minorHAnsi" w:cstheme="minorBidi"/>
                <w:sz w:val="24"/>
                <w:szCs w:val="24"/>
                <w:lang w:eastAsia="en-GB"/>
              </w:rPr>
              <w:t>The timeframe for GP 48 hours and for admin requests 72 hours</w:t>
            </w:r>
          </w:p>
          <w:p w:rsidR="009A4F90" w:rsidRDefault="00C46599" w:rsidP="002C27F0">
            <w:pPr>
              <w:spacing w:after="200" w:line="276" w:lineRule="auto"/>
              <w:rPr>
                <w:rFonts w:asciiTheme="minorHAnsi" w:eastAsiaTheme="minorEastAsia" w:hAnsiTheme="minorHAnsi" w:cstheme="minorBidi"/>
                <w:sz w:val="24"/>
                <w:szCs w:val="24"/>
                <w:lang w:eastAsia="en-GB"/>
              </w:rPr>
            </w:pPr>
            <w:r w:rsidRPr="00C46599">
              <w:rPr>
                <w:rFonts w:asciiTheme="minorHAnsi" w:eastAsiaTheme="minorEastAsia" w:hAnsiTheme="minorHAnsi" w:cstheme="minorBidi"/>
                <w:b/>
                <w:sz w:val="24"/>
                <w:szCs w:val="24"/>
                <w:lang w:eastAsia="en-GB"/>
              </w:rPr>
              <w:t>PPG Member suggested Video Consultations</w:t>
            </w:r>
            <w:r>
              <w:rPr>
                <w:rFonts w:asciiTheme="minorHAnsi" w:eastAsiaTheme="minorEastAsia" w:hAnsiTheme="minorHAnsi" w:cstheme="minorBidi"/>
                <w:sz w:val="24"/>
                <w:szCs w:val="24"/>
                <w:lang w:eastAsia="en-GB"/>
              </w:rPr>
              <w:t xml:space="preserve"> </w:t>
            </w:r>
            <w:r w:rsidR="009A4F90">
              <w:rPr>
                <w:rFonts w:asciiTheme="minorHAnsi" w:eastAsiaTheme="minorEastAsia" w:hAnsiTheme="minorHAnsi" w:cstheme="minorBidi"/>
                <w:sz w:val="24"/>
                <w:szCs w:val="24"/>
                <w:lang w:eastAsia="en-GB"/>
              </w:rPr>
              <w:t xml:space="preserve">before </w:t>
            </w:r>
            <w:r w:rsidR="008D110E">
              <w:rPr>
                <w:rFonts w:asciiTheme="minorHAnsi" w:eastAsiaTheme="minorEastAsia" w:hAnsiTheme="minorHAnsi" w:cstheme="minorBidi"/>
                <w:sz w:val="24"/>
                <w:szCs w:val="24"/>
                <w:lang w:eastAsia="en-GB"/>
              </w:rPr>
              <w:t>COVID</w:t>
            </w:r>
            <w:r w:rsidR="009A4F90">
              <w:rPr>
                <w:rFonts w:asciiTheme="minorHAnsi" w:eastAsiaTheme="minorEastAsia" w:hAnsiTheme="minorHAnsi" w:cstheme="minorBidi"/>
                <w:sz w:val="24"/>
                <w:szCs w:val="24"/>
                <w:lang w:eastAsia="en-GB"/>
              </w:rPr>
              <w:t xml:space="preserve"> started in March 2020 and this has been implemented due to </w:t>
            </w:r>
            <w:r w:rsidR="008D110E">
              <w:rPr>
                <w:rFonts w:asciiTheme="minorHAnsi" w:eastAsiaTheme="minorEastAsia" w:hAnsiTheme="minorHAnsi" w:cstheme="minorBidi"/>
                <w:sz w:val="24"/>
                <w:szCs w:val="24"/>
                <w:lang w:eastAsia="en-GB"/>
              </w:rPr>
              <w:t>COVID</w:t>
            </w:r>
            <w:r w:rsidR="009A4F90">
              <w:rPr>
                <w:rFonts w:asciiTheme="minorHAnsi" w:eastAsiaTheme="minorEastAsia" w:hAnsiTheme="minorHAnsi" w:cstheme="minorBidi"/>
                <w:sz w:val="24"/>
                <w:szCs w:val="24"/>
                <w:lang w:eastAsia="en-GB"/>
              </w:rPr>
              <w:t xml:space="preserve"> 19</w:t>
            </w:r>
          </w:p>
          <w:p w:rsidR="009A4F90" w:rsidRDefault="009A4F90"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 xml:space="preserve">This service works well but the feedback from GP and other clinicians is that they </w:t>
            </w:r>
            <w:r w:rsidR="008D110E">
              <w:rPr>
                <w:rFonts w:asciiTheme="minorHAnsi" w:eastAsiaTheme="minorEastAsia" w:hAnsiTheme="minorHAnsi" w:cstheme="minorBidi"/>
                <w:sz w:val="24"/>
                <w:szCs w:val="24"/>
                <w:lang w:eastAsia="en-GB"/>
              </w:rPr>
              <w:t>prefer</w:t>
            </w:r>
            <w:r>
              <w:rPr>
                <w:rFonts w:asciiTheme="minorHAnsi" w:eastAsiaTheme="minorEastAsia" w:hAnsiTheme="minorHAnsi" w:cstheme="minorBidi"/>
                <w:sz w:val="24"/>
                <w:szCs w:val="24"/>
                <w:lang w:eastAsia="en-GB"/>
              </w:rPr>
              <w:t xml:space="preserve"> to do face to face appointments. GP’s can invite patients down to the practice if they feel the need to see and examine them. </w:t>
            </w:r>
            <w:r w:rsidR="008D110E">
              <w:rPr>
                <w:rFonts w:asciiTheme="minorHAnsi" w:eastAsiaTheme="minorEastAsia" w:hAnsiTheme="minorHAnsi" w:cstheme="minorBidi"/>
                <w:sz w:val="24"/>
                <w:szCs w:val="24"/>
                <w:lang w:eastAsia="en-GB"/>
              </w:rPr>
              <w:t>“Appointment</w:t>
            </w:r>
            <w:r>
              <w:rPr>
                <w:rFonts w:asciiTheme="minorHAnsi" w:eastAsiaTheme="minorEastAsia" w:hAnsiTheme="minorHAnsi" w:cstheme="minorBidi"/>
                <w:sz w:val="24"/>
                <w:szCs w:val="24"/>
                <w:lang w:eastAsia="en-GB"/>
              </w:rPr>
              <w:t xml:space="preserve"> slots have been put at the end of each surgery for them to add these patients in to.</w:t>
            </w:r>
          </w:p>
          <w:p w:rsidR="00E1081A" w:rsidRPr="00E1081A" w:rsidRDefault="00E1081A" w:rsidP="002C27F0">
            <w:pPr>
              <w:spacing w:after="200" w:line="276" w:lineRule="auto"/>
              <w:rPr>
                <w:rFonts w:asciiTheme="minorHAnsi" w:eastAsiaTheme="minorEastAsia" w:hAnsiTheme="minorHAnsi" w:cstheme="minorBidi"/>
                <w:b/>
                <w:sz w:val="24"/>
                <w:szCs w:val="24"/>
                <w:lang w:eastAsia="en-GB"/>
              </w:rPr>
            </w:pPr>
            <w:r w:rsidRPr="00E1081A">
              <w:rPr>
                <w:rFonts w:asciiTheme="minorHAnsi" w:eastAsiaTheme="minorEastAsia" w:hAnsiTheme="minorHAnsi" w:cstheme="minorBidi"/>
                <w:b/>
                <w:sz w:val="24"/>
                <w:szCs w:val="24"/>
                <w:lang w:eastAsia="en-GB"/>
              </w:rPr>
              <w:t>Extended hours</w:t>
            </w:r>
          </w:p>
          <w:p w:rsidR="00E1081A" w:rsidRDefault="00E1081A"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 xml:space="preserve">The extended hours appointments are used on a daily basis and patients are happy to use this service. They can speak to GP’s have bloods and smears, mental health and </w:t>
            </w:r>
            <w:r w:rsidR="008D110E">
              <w:rPr>
                <w:rFonts w:asciiTheme="minorHAnsi" w:eastAsiaTheme="minorEastAsia" w:hAnsiTheme="minorHAnsi" w:cstheme="minorBidi"/>
                <w:sz w:val="24"/>
                <w:szCs w:val="24"/>
                <w:lang w:eastAsia="en-GB"/>
              </w:rPr>
              <w:t>young</w:t>
            </w:r>
            <w:r>
              <w:rPr>
                <w:rFonts w:asciiTheme="minorHAnsi" w:eastAsiaTheme="minorEastAsia" w:hAnsiTheme="minorHAnsi" w:cstheme="minorBidi"/>
                <w:sz w:val="24"/>
                <w:szCs w:val="24"/>
                <w:lang w:eastAsia="en-GB"/>
              </w:rPr>
              <w:t xml:space="preserve"> person appointments, physio and welfare appointments are also available.</w:t>
            </w:r>
          </w:p>
          <w:p w:rsidR="00E1081A" w:rsidRDefault="00E1081A"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Physio appointments are used regularly by the reception doing care navigation and directing patients straight to an appointment with Physio. PCN 5 had a zoom meeting with the physio team to iron out some sticking points but overall the service is working well.</w:t>
            </w:r>
          </w:p>
          <w:p w:rsidR="00E1081A" w:rsidRPr="00E1081A" w:rsidRDefault="00E1081A" w:rsidP="002C27F0">
            <w:pPr>
              <w:spacing w:after="200" w:line="276" w:lineRule="auto"/>
              <w:rPr>
                <w:rFonts w:asciiTheme="minorHAnsi" w:eastAsiaTheme="minorEastAsia" w:hAnsiTheme="minorHAnsi" w:cstheme="minorBidi"/>
                <w:b/>
                <w:sz w:val="24"/>
                <w:szCs w:val="24"/>
                <w:lang w:eastAsia="en-GB"/>
              </w:rPr>
            </w:pPr>
            <w:r w:rsidRPr="00E1081A">
              <w:rPr>
                <w:rFonts w:asciiTheme="minorHAnsi" w:eastAsiaTheme="minorEastAsia" w:hAnsiTheme="minorHAnsi" w:cstheme="minorBidi"/>
                <w:b/>
                <w:sz w:val="24"/>
                <w:szCs w:val="24"/>
                <w:lang w:eastAsia="en-GB"/>
              </w:rPr>
              <w:t>PUSH DR</w:t>
            </w:r>
          </w:p>
          <w:p w:rsidR="00E1081A" w:rsidRDefault="00E1081A"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The CCG commissioned Push Dr in March so that practices had extra appointments outside surgery hours to offer patients.</w:t>
            </w:r>
          </w:p>
          <w:p w:rsidR="00E1081A" w:rsidRDefault="00E1081A"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This service worked well for the Practice and offered patients flexibility in booking an appointment of their choice and time</w:t>
            </w:r>
          </w:p>
          <w:p w:rsidR="00E1081A" w:rsidRDefault="00E1081A"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lastRenderedPageBreak/>
              <w:t>8.00am-8.00pm Monday to Friday and weekends as well</w:t>
            </w:r>
          </w:p>
          <w:p w:rsidR="00E1081A" w:rsidRDefault="00E1081A"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The Service was decommissioned at the end of September 2020 but the Practice has decided to carry on with the service and pays for the Push Dr appointments privately.</w:t>
            </w:r>
          </w:p>
          <w:p w:rsidR="00911FB7" w:rsidRPr="00911FB7" w:rsidRDefault="00911FB7" w:rsidP="002C27F0">
            <w:pPr>
              <w:spacing w:after="200" w:line="276" w:lineRule="auto"/>
              <w:rPr>
                <w:rFonts w:asciiTheme="minorHAnsi" w:eastAsiaTheme="minorEastAsia" w:hAnsiTheme="minorHAnsi" w:cstheme="minorBidi"/>
                <w:b/>
                <w:sz w:val="24"/>
                <w:szCs w:val="24"/>
                <w:lang w:eastAsia="en-GB"/>
              </w:rPr>
            </w:pPr>
            <w:r w:rsidRPr="00911FB7">
              <w:rPr>
                <w:rFonts w:asciiTheme="minorHAnsi" w:eastAsiaTheme="minorEastAsia" w:hAnsiTheme="minorHAnsi" w:cstheme="minorBidi"/>
                <w:b/>
                <w:sz w:val="24"/>
                <w:szCs w:val="24"/>
                <w:lang w:eastAsia="en-GB"/>
              </w:rPr>
              <w:t>NHS 111 -  Appointment slots</w:t>
            </w:r>
          </w:p>
          <w:p w:rsidR="00911FB7" w:rsidRDefault="00911FB7"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 xml:space="preserve">The Practice has now got NHS 111 appointment slots blocked on a daily </w:t>
            </w:r>
            <w:r w:rsidR="00470317">
              <w:rPr>
                <w:rFonts w:asciiTheme="minorHAnsi" w:eastAsiaTheme="minorEastAsia" w:hAnsiTheme="minorHAnsi" w:cstheme="minorBidi"/>
                <w:sz w:val="24"/>
                <w:szCs w:val="24"/>
                <w:lang w:eastAsia="en-GB"/>
              </w:rPr>
              <w:t>basis</w:t>
            </w:r>
            <w:r w:rsidR="00597C5B">
              <w:rPr>
                <w:rFonts w:asciiTheme="minorHAnsi" w:eastAsiaTheme="minorEastAsia" w:hAnsiTheme="minorHAnsi" w:cstheme="minorBidi"/>
                <w:sz w:val="24"/>
                <w:szCs w:val="24"/>
                <w:lang w:eastAsia="en-GB"/>
              </w:rPr>
              <w:t xml:space="preserve"> </w:t>
            </w:r>
            <w:r w:rsidR="005610B8">
              <w:rPr>
                <w:rFonts w:asciiTheme="minorHAnsi" w:eastAsiaTheme="minorEastAsia" w:hAnsiTheme="minorHAnsi" w:cstheme="minorBidi"/>
                <w:sz w:val="24"/>
                <w:szCs w:val="24"/>
                <w:lang w:eastAsia="en-GB"/>
              </w:rPr>
              <w:t xml:space="preserve">and </w:t>
            </w:r>
            <w:r w:rsidR="00597C5B">
              <w:rPr>
                <w:rFonts w:asciiTheme="minorHAnsi" w:eastAsiaTheme="minorEastAsia" w:hAnsiTheme="minorHAnsi" w:cstheme="minorBidi"/>
                <w:sz w:val="24"/>
                <w:szCs w:val="24"/>
                <w:lang w:eastAsia="en-GB"/>
              </w:rPr>
              <w:t xml:space="preserve">NHS 111 </w:t>
            </w:r>
            <w:r w:rsidR="005610B8">
              <w:rPr>
                <w:rFonts w:asciiTheme="minorHAnsi" w:eastAsiaTheme="minorEastAsia" w:hAnsiTheme="minorHAnsi" w:cstheme="minorBidi"/>
                <w:sz w:val="24"/>
                <w:szCs w:val="24"/>
                <w:lang w:eastAsia="en-GB"/>
              </w:rPr>
              <w:t xml:space="preserve"> book directly</w:t>
            </w:r>
            <w:r w:rsidR="00597C5B">
              <w:rPr>
                <w:rFonts w:asciiTheme="minorHAnsi" w:eastAsiaTheme="minorEastAsia" w:hAnsiTheme="minorHAnsi" w:cstheme="minorBidi"/>
                <w:sz w:val="24"/>
                <w:szCs w:val="24"/>
                <w:lang w:eastAsia="en-GB"/>
              </w:rPr>
              <w:t xml:space="preserve"> into these slots</w:t>
            </w:r>
            <w:r>
              <w:rPr>
                <w:rFonts w:asciiTheme="minorHAnsi" w:eastAsiaTheme="minorEastAsia" w:hAnsiTheme="minorHAnsi" w:cstheme="minorBidi"/>
                <w:sz w:val="24"/>
                <w:szCs w:val="24"/>
                <w:lang w:eastAsia="en-GB"/>
              </w:rPr>
              <w:t xml:space="preserve"> </w:t>
            </w:r>
          </w:p>
          <w:p w:rsidR="00E1081A" w:rsidRDefault="00E1081A"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 xml:space="preserve">Originally at the start of </w:t>
            </w:r>
            <w:r w:rsidR="008D110E">
              <w:rPr>
                <w:rFonts w:asciiTheme="minorHAnsi" w:eastAsiaTheme="minorEastAsia" w:hAnsiTheme="minorHAnsi" w:cstheme="minorBidi"/>
                <w:sz w:val="24"/>
                <w:szCs w:val="24"/>
                <w:lang w:eastAsia="en-GB"/>
              </w:rPr>
              <w:t>COVID</w:t>
            </w:r>
            <w:r>
              <w:rPr>
                <w:rFonts w:asciiTheme="minorHAnsi" w:eastAsiaTheme="minorEastAsia" w:hAnsiTheme="minorHAnsi" w:cstheme="minorBidi"/>
                <w:sz w:val="24"/>
                <w:szCs w:val="24"/>
                <w:lang w:eastAsia="en-GB"/>
              </w:rPr>
              <w:t xml:space="preserve"> the Practice had to offer 1 appointment per day for 500 patients so the Practice blocked 6 NHS 111 slots. These were used on the day if not used by NHS111 90 minutes before.</w:t>
            </w:r>
          </w:p>
          <w:p w:rsidR="006F3E74" w:rsidRDefault="006F3E74" w:rsidP="002C27F0">
            <w:pPr>
              <w:spacing w:after="200" w:line="276" w:lineRule="auto"/>
              <w:rPr>
                <w:rFonts w:asciiTheme="minorHAnsi" w:eastAsiaTheme="minorEastAsia" w:hAnsiTheme="minorHAnsi" w:cstheme="minorBidi"/>
                <w:sz w:val="24"/>
                <w:szCs w:val="24"/>
                <w:lang w:eastAsia="en-GB"/>
              </w:rPr>
            </w:pPr>
          </w:p>
          <w:p w:rsidR="006F3E74" w:rsidRDefault="006F3E74"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NHS GP SURVEY</w:t>
            </w:r>
          </w:p>
          <w:p w:rsidR="006F3E74" w:rsidRDefault="006F3E74"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 xml:space="preserve">The practice has encouraged patients over the last 3 months to fill in NHS GP Surveys if they receive them through the post, we ask that patients complete and return. </w:t>
            </w:r>
            <w:proofErr w:type="gramStart"/>
            <w:r>
              <w:rPr>
                <w:rFonts w:asciiTheme="minorHAnsi" w:eastAsiaTheme="minorEastAsia" w:hAnsiTheme="minorHAnsi" w:cstheme="minorBidi"/>
                <w:sz w:val="24"/>
                <w:szCs w:val="24"/>
                <w:lang w:eastAsia="en-GB"/>
              </w:rPr>
              <w:t>but</w:t>
            </w:r>
            <w:proofErr w:type="gramEnd"/>
            <w:r>
              <w:rPr>
                <w:rFonts w:asciiTheme="minorHAnsi" w:eastAsiaTheme="minorEastAsia" w:hAnsiTheme="minorHAnsi" w:cstheme="minorBidi"/>
                <w:sz w:val="24"/>
                <w:szCs w:val="24"/>
                <w:lang w:eastAsia="en-GB"/>
              </w:rPr>
              <w:t xml:space="preserve"> staff have encouraged over the telephone and SMS message has been sent out asking all patients to complete.</w:t>
            </w:r>
          </w:p>
          <w:p w:rsidR="006F3E74" w:rsidRPr="006F3E74" w:rsidRDefault="006F3E74" w:rsidP="002C27F0">
            <w:pPr>
              <w:spacing w:after="200" w:line="276" w:lineRule="auto"/>
              <w:rPr>
                <w:rFonts w:asciiTheme="minorHAnsi" w:eastAsiaTheme="minorEastAsia" w:hAnsiTheme="minorHAnsi" w:cstheme="minorBidi"/>
                <w:b/>
                <w:sz w:val="24"/>
                <w:szCs w:val="24"/>
                <w:lang w:eastAsia="en-GB"/>
              </w:rPr>
            </w:pPr>
            <w:r w:rsidRPr="006F3E74">
              <w:rPr>
                <w:rFonts w:asciiTheme="minorHAnsi" w:eastAsiaTheme="minorEastAsia" w:hAnsiTheme="minorHAnsi" w:cstheme="minorBidi"/>
                <w:b/>
                <w:sz w:val="24"/>
                <w:szCs w:val="24"/>
                <w:lang w:eastAsia="en-GB"/>
              </w:rPr>
              <w:t xml:space="preserve">Members – Said this would have </w:t>
            </w:r>
            <w:proofErr w:type="gramStart"/>
            <w:r w:rsidRPr="006F3E74">
              <w:rPr>
                <w:rFonts w:asciiTheme="minorHAnsi" w:eastAsiaTheme="minorEastAsia" w:hAnsiTheme="minorHAnsi" w:cstheme="minorBidi"/>
                <w:b/>
                <w:sz w:val="24"/>
                <w:szCs w:val="24"/>
                <w:lang w:eastAsia="en-GB"/>
              </w:rPr>
              <w:t xml:space="preserve">been </w:t>
            </w:r>
            <w:r w:rsidRPr="006F3E74">
              <w:rPr>
                <w:rFonts w:asciiTheme="minorHAnsi" w:eastAsiaTheme="minorEastAsia" w:hAnsiTheme="minorHAnsi" w:cstheme="minorBidi"/>
                <w:b/>
                <w:sz w:val="24"/>
                <w:szCs w:val="24"/>
                <w:lang w:eastAsia="en-GB"/>
              </w:rPr>
              <w:t xml:space="preserve"> a</w:t>
            </w:r>
            <w:proofErr w:type="gramEnd"/>
            <w:r w:rsidRPr="006F3E74">
              <w:rPr>
                <w:rFonts w:asciiTheme="minorHAnsi" w:eastAsiaTheme="minorEastAsia" w:hAnsiTheme="minorHAnsi" w:cstheme="minorBidi"/>
                <w:b/>
                <w:sz w:val="24"/>
                <w:szCs w:val="24"/>
                <w:lang w:eastAsia="en-GB"/>
              </w:rPr>
              <w:t xml:space="preserve"> bit more difficult</w:t>
            </w:r>
            <w:r w:rsidRPr="006F3E74">
              <w:rPr>
                <w:rFonts w:asciiTheme="minorHAnsi" w:eastAsiaTheme="minorEastAsia" w:hAnsiTheme="minorHAnsi" w:cstheme="minorBidi"/>
                <w:b/>
                <w:sz w:val="24"/>
                <w:szCs w:val="24"/>
                <w:lang w:eastAsia="en-GB"/>
              </w:rPr>
              <w:t xml:space="preserve"> this year as not many patients would fill in the forms on their own at home. Some people just put them in the bin. This year even harder</w:t>
            </w:r>
            <w:r w:rsidRPr="006F3E74">
              <w:rPr>
                <w:rFonts w:asciiTheme="minorHAnsi" w:eastAsiaTheme="minorEastAsia" w:hAnsiTheme="minorHAnsi" w:cstheme="minorBidi"/>
                <w:b/>
                <w:sz w:val="24"/>
                <w:szCs w:val="24"/>
                <w:lang w:eastAsia="en-GB"/>
              </w:rPr>
              <w:t xml:space="preserve"> with covid19 as patients haven’t been coming to the practice as often as they would normally</w:t>
            </w:r>
            <w:r w:rsidRPr="006F3E74">
              <w:rPr>
                <w:rFonts w:asciiTheme="minorHAnsi" w:eastAsiaTheme="minorEastAsia" w:hAnsiTheme="minorHAnsi" w:cstheme="minorBidi"/>
                <w:b/>
                <w:sz w:val="24"/>
                <w:szCs w:val="24"/>
                <w:lang w:eastAsia="en-GB"/>
              </w:rPr>
              <w:t xml:space="preserve"> so that will have an impact on results.</w:t>
            </w:r>
          </w:p>
          <w:p w:rsidR="00851786" w:rsidRDefault="00851786" w:rsidP="00851786">
            <w:pPr>
              <w:pStyle w:val="Formal1"/>
              <w:spacing w:before="120" w:after="120"/>
              <w:rPr>
                <w:szCs w:val="24"/>
              </w:rPr>
            </w:pPr>
            <w:r w:rsidRPr="0058523B">
              <w:rPr>
                <w:b/>
                <w:szCs w:val="24"/>
              </w:rPr>
              <w:t>Access and demand</w:t>
            </w:r>
            <w:r>
              <w:rPr>
                <w:szCs w:val="24"/>
              </w:rPr>
              <w:t xml:space="preserve"> – The Practices continue to work on access and demand and how to improve services looking at working hours and appointments and how the practice delivers services. Different ways of working flexibility in services. </w:t>
            </w:r>
            <w:r w:rsidR="00E1081A">
              <w:rPr>
                <w:szCs w:val="24"/>
              </w:rPr>
              <w:t xml:space="preserve">This year with </w:t>
            </w:r>
            <w:r w:rsidR="008D110E">
              <w:rPr>
                <w:szCs w:val="24"/>
              </w:rPr>
              <w:t>COVID</w:t>
            </w:r>
            <w:r w:rsidR="00E1081A">
              <w:rPr>
                <w:szCs w:val="24"/>
              </w:rPr>
              <w:t xml:space="preserve"> 19 processes have been changed and adapted. All staff have accepted this in their stride and the Practice continues to offer </w:t>
            </w:r>
            <w:r w:rsidR="008D110E">
              <w:rPr>
                <w:szCs w:val="24"/>
              </w:rPr>
              <w:t>an</w:t>
            </w:r>
            <w:r w:rsidR="00E1081A">
              <w:rPr>
                <w:szCs w:val="24"/>
              </w:rPr>
              <w:t xml:space="preserve"> excellent service.</w:t>
            </w:r>
          </w:p>
          <w:p w:rsidR="006F3E74" w:rsidRDefault="006F3E74" w:rsidP="00851786">
            <w:pPr>
              <w:pStyle w:val="Formal1"/>
              <w:spacing w:before="120" w:after="120"/>
              <w:rPr>
                <w:szCs w:val="24"/>
              </w:rPr>
            </w:pPr>
          </w:p>
          <w:p w:rsidR="00597C5B" w:rsidRDefault="00597C5B" w:rsidP="00851786">
            <w:pPr>
              <w:pStyle w:val="Formal1"/>
              <w:spacing w:before="120" w:after="120"/>
              <w:rPr>
                <w:szCs w:val="24"/>
              </w:rPr>
            </w:pPr>
          </w:p>
          <w:p w:rsidR="0075020E" w:rsidRDefault="00AF6864" w:rsidP="002C27F0">
            <w:pPr>
              <w:spacing w:after="200" w:line="276" w:lineRule="auto"/>
              <w:rPr>
                <w:rFonts w:asciiTheme="minorHAnsi" w:eastAsiaTheme="minorEastAsia" w:hAnsiTheme="minorHAnsi" w:cstheme="minorBidi"/>
                <w:b/>
                <w:sz w:val="24"/>
                <w:szCs w:val="24"/>
                <w:lang w:eastAsia="en-GB"/>
              </w:rPr>
            </w:pPr>
            <w:r w:rsidRPr="00AF6864">
              <w:rPr>
                <w:rFonts w:asciiTheme="minorHAnsi" w:eastAsiaTheme="minorEastAsia" w:hAnsiTheme="minorHAnsi" w:cstheme="minorBidi"/>
                <w:b/>
                <w:sz w:val="24"/>
                <w:szCs w:val="24"/>
                <w:lang w:eastAsia="en-GB"/>
              </w:rPr>
              <w:t xml:space="preserve">PPG </w:t>
            </w:r>
            <w:r w:rsidR="0075020E">
              <w:rPr>
                <w:rFonts w:asciiTheme="minorHAnsi" w:eastAsiaTheme="minorEastAsia" w:hAnsiTheme="minorHAnsi" w:cstheme="minorBidi"/>
                <w:b/>
                <w:sz w:val="24"/>
                <w:szCs w:val="24"/>
                <w:lang w:eastAsia="en-GB"/>
              </w:rPr>
              <w:t>Engagement Officer Razia Bibi contin</w:t>
            </w:r>
            <w:r w:rsidR="008D110E">
              <w:rPr>
                <w:rFonts w:asciiTheme="minorHAnsi" w:eastAsiaTheme="minorEastAsia" w:hAnsiTheme="minorHAnsi" w:cstheme="minorBidi"/>
                <w:b/>
                <w:sz w:val="24"/>
                <w:szCs w:val="24"/>
                <w:lang w:eastAsia="en-GB"/>
              </w:rPr>
              <w:t>u</w:t>
            </w:r>
            <w:r w:rsidR="00C20475">
              <w:rPr>
                <w:rFonts w:asciiTheme="minorHAnsi" w:eastAsiaTheme="minorEastAsia" w:hAnsiTheme="minorHAnsi" w:cstheme="minorBidi"/>
                <w:b/>
                <w:sz w:val="24"/>
                <w:szCs w:val="24"/>
                <w:lang w:eastAsia="en-GB"/>
              </w:rPr>
              <w:t>es to work with the Practice Manager on P</w:t>
            </w:r>
            <w:r w:rsidR="0075020E">
              <w:rPr>
                <w:rFonts w:asciiTheme="minorHAnsi" w:eastAsiaTheme="minorEastAsia" w:hAnsiTheme="minorHAnsi" w:cstheme="minorBidi"/>
                <w:b/>
                <w:sz w:val="24"/>
                <w:szCs w:val="24"/>
                <w:lang w:eastAsia="en-GB"/>
              </w:rPr>
              <w:t xml:space="preserve">atient </w:t>
            </w:r>
            <w:r w:rsidR="00C20475">
              <w:rPr>
                <w:rFonts w:asciiTheme="minorHAnsi" w:eastAsiaTheme="minorEastAsia" w:hAnsiTheme="minorHAnsi" w:cstheme="minorBidi"/>
                <w:b/>
                <w:sz w:val="24"/>
                <w:szCs w:val="24"/>
                <w:lang w:eastAsia="en-GB"/>
              </w:rPr>
              <w:t>P</w:t>
            </w:r>
            <w:r w:rsidR="008D110E">
              <w:rPr>
                <w:rFonts w:asciiTheme="minorHAnsi" w:eastAsiaTheme="minorEastAsia" w:hAnsiTheme="minorHAnsi" w:cstheme="minorBidi"/>
                <w:b/>
                <w:sz w:val="24"/>
                <w:szCs w:val="24"/>
                <w:lang w:eastAsia="en-GB"/>
              </w:rPr>
              <w:t>articipation</w:t>
            </w:r>
            <w:r w:rsidR="00C20475">
              <w:rPr>
                <w:rFonts w:asciiTheme="minorHAnsi" w:eastAsiaTheme="minorEastAsia" w:hAnsiTheme="minorHAnsi" w:cstheme="minorBidi"/>
                <w:b/>
                <w:sz w:val="24"/>
                <w:szCs w:val="24"/>
                <w:lang w:eastAsia="en-GB"/>
              </w:rPr>
              <w:t xml:space="preserve">. </w:t>
            </w:r>
          </w:p>
          <w:p w:rsidR="00380EEF" w:rsidRDefault="00380EEF" w:rsidP="002C27F0">
            <w:pPr>
              <w:spacing w:after="200" w:line="276" w:lineRule="auto"/>
              <w:rPr>
                <w:rFonts w:asciiTheme="minorHAnsi" w:eastAsiaTheme="minorEastAsia" w:hAnsiTheme="minorHAnsi" w:cstheme="minorBidi"/>
                <w:b/>
                <w:sz w:val="24"/>
                <w:szCs w:val="24"/>
                <w:lang w:eastAsia="en-GB"/>
              </w:rPr>
            </w:pPr>
            <w:r>
              <w:rPr>
                <w:rFonts w:asciiTheme="minorHAnsi" w:eastAsiaTheme="minorEastAsia" w:hAnsiTheme="minorHAnsi" w:cstheme="minorBidi"/>
                <w:b/>
                <w:sz w:val="24"/>
                <w:szCs w:val="24"/>
                <w:lang w:eastAsia="en-GB"/>
              </w:rPr>
              <w:t>Razia has attended Zoom meetings this year on patient participation</w:t>
            </w:r>
          </w:p>
          <w:p w:rsidR="00380EEF" w:rsidRDefault="00380EEF" w:rsidP="002C27F0">
            <w:pPr>
              <w:spacing w:after="200" w:line="276" w:lineRule="auto"/>
              <w:rPr>
                <w:rFonts w:asciiTheme="minorHAnsi" w:eastAsiaTheme="minorEastAsia" w:hAnsiTheme="minorHAnsi" w:cstheme="minorBidi"/>
                <w:b/>
                <w:sz w:val="24"/>
                <w:szCs w:val="24"/>
                <w:lang w:eastAsia="en-GB"/>
              </w:rPr>
            </w:pPr>
            <w:r>
              <w:rPr>
                <w:rFonts w:asciiTheme="minorHAnsi" w:eastAsiaTheme="minorEastAsia" w:hAnsiTheme="minorHAnsi" w:cstheme="minorBidi"/>
                <w:b/>
                <w:sz w:val="24"/>
                <w:szCs w:val="24"/>
                <w:lang w:eastAsia="en-GB"/>
              </w:rPr>
              <w:t xml:space="preserve">Razia is also the Practice Cancer Champion for the practice which is a new role for this year, Razia </w:t>
            </w:r>
            <w:proofErr w:type="spellStart"/>
            <w:r w:rsidR="00C40CB3">
              <w:rPr>
                <w:rFonts w:asciiTheme="minorHAnsi" w:eastAsiaTheme="minorEastAsia" w:hAnsiTheme="minorHAnsi" w:cstheme="minorBidi"/>
                <w:b/>
                <w:sz w:val="24"/>
                <w:szCs w:val="24"/>
                <w:lang w:eastAsia="en-GB"/>
              </w:rPr>
              <w:t>oversee’s</w:t>
            </w:r>
            <w:proofErr w:type="spellEnd"/>
            <w:r>
              <w:rPr>
                <w:rFonts w:asciiTheme="minorHAnsi" w:eastAsiaTheme="minorEastAsia" w:hAnsiTheme="minorHAnsi" w:cstheme="minorBidi"/>
                <w:b/>
                <w:sz w:val="24"/>
                <w:szCs w:val="24"/>
                <w:lang w:eastAsia="en-GB"/>
              </w:rPr>
              <w:t xml:space="preserve"> breast </w:t>
            </w:r>
            <w:r w:rsidR="00C40CB3">
              <w:rPr>
                <w:rFonts w:asciiTheme="minorHAnsi" w:eastAsiaTheme="minorEastAsia" w:hAnsiTheme="minorHAnsi" w:cstheme="minorBidi"/>
                <w:b/>
                <w:sz w:val="24"/>
                <w:szCs w:val="24"/>
                <w:lang w:eastAsia="en-GB"/>
              </w:rPr>
              <w:t>screening. Bowel</w:t>
            </w:r>
            <w:r>
              <w:rPr>
                <w:rFonts w:asciiTheme="minorHAnsi" w:eastAsiaTheme="minorEastAsia" w:hAnsiTheme="minorHAnsi" w:cstheme="minorBidi"/>
                <w:b/>
                <w:sz w:val="24"/>
                <w:szCs w:val="24"/>
                <w:lang w:eastAsia="en-GB"/>
              </w:rPr>
              <w:t xml:space="preserve"> screening and cervical screening.</w:t>
            </w:r>
          </w:p>
          <w:p w:rsidR="006F3E74" w:rsidRDefault="006F3E74" w:rsidP="006F3E74">
            <w:pPr>
              <w:pStyle w:val="Formal1"/>
              <w:spacing w:before="120" w:after="120"/>
              <w:rPr>
                <w:b/>
                <w:szCs w:val="24"/>
              </w:rPr>
            </w:pPr>
          </w:p>
          <w:p w:rsidR="006F3E74" w:rsidRDefault="006F3E74" w:rsidP="006F3E74">
            <w:pPr>
              <w:pStyle w:val="Formal1"/>
              <w:spacing w:before="120" w:after="120"/>
              <w:rPr>
                <w:b/>
                <w:szCs w:val="24"/>
              </w:rPr>
            </w:pPr>
          </w:p>
          <w:p w:rsidR="006F3E74" w:rsidRPr="006F3E74" w:rsidRDefault="006F3E74" w:rsidP="006F3E74">
            <w:pPr>
              <w:pStyle w:val="Formal1"/>
              <w:spacing w:before="120" w:after="120"/>
              <w:rPr>
                <w:b/>
                <w:szCs w:val="24"/>
              </w:rPr>
            </w:pPr>
            <w:r w:rsidRPr="006F3E74">
              <w:rPr>
                <w:b/>
                <w:szCs w:val="24"/>
              </w:rPr>
              <w:lastRenderedPageBreak/>
              <w:t>PCN 5 - Covid19</w:t>
            </w:r>
          </w:p>
          <w:p w:rsidR="006F3E74" w:rsidRDefault="006F3E74" w:rsidP="006F3E74">
            <w:pPr>
              <w:pStyle w:val="Formal1"/>
              <w:spacing w:before="120" w:after="120"/>
              <w:rPr>
                <w:szCs w:val="24"/>
              </w:rPr>
            </w:pPr>
            <w:r>
              <w:rPr>
                <w:szCs w:val="24"/>
              </w:rPr>
              <w:t xml:space="preserve">Vaccinations – Working with PCN5 </w:t>
            </w:r>
            <w:proofErr w:type="spellStart"/>
            <w:r>
              <w:rPr>
                <w:szCs w:val="24"/>
              </w:rPr>
              <w:t>Barkerend</w:t>
            </w:r>
            <w:proofErr w:type="spellEnd"/>
            <w:r>
              <w:rPr>
                <w:szCs w:val="24"/>
              </w:rPr>
              <w:t xml:space="preserve"> health Centre is the HUB for vaccinations and all our </w:t>
            </w:r>
          </w:p>
          <w:p w:rsidR="00380EEF" w:rsidRPr="00C20475" w:rsidRDefault="00380EEF" w:rsidP="00A86CBA">
            <w:pPr>
              <w:pStyle w:val="Formal1"/>
              <w:spacing w:before="120" w:after="120"/>
              <w:rPr>
                <w:b/>
                <w:szCs w:val="24"/>
              </w:rPr>
            </w:pPr>
            <w:r>
              <w:rPr>
                <w:b/>
                <w:szCs w:val="24"/>
              </w:rPr>
              <w:t>The Practice continues to work with PCN5 and have done an amazing job with delivering the COVID VACCINES to patients. Everyone has worked hard and the service has been a great success. From April individual Practices will be starting of offer COVID VACCINES at their clinics.</w:t>
            </w:r>
          </w:p>
          <w:p w:rsidR="00470317" w:rsidRDefault="00380EEF" w:rsidP="00A86CBA">
            <w:pPr>
              <w:pStyle w:val="Formal1"/>
              <w:spacing w:before="120" w:after="120"/>
              <w:rPr>
                <w:szCs w:val="24"/>
              </w:rPr>
            </w:pPr>
            <w:r>
              <w:rPr>
                <w:szCs w:val="24"/>
              </w:rPr>
              <w:t>PCN and other n</w:t>
            </w:r>
            <w:r w:rsidR="0075020E">
              <w:rPr>
                <w:szCs w:val="24"/>
              </w:rPr>
              <w:t>etworks have been</w:t>
            </w:r>
            <w:r w:rsidR="00470317">
              <w:rPr>
                <w:szCs w:val="24"/>
              </w:rPr>
              <w:t xml:space="preserve"> set up to improve local services and give more options to the practices to create services on what the patients need in this area.</w:t>
            </w:r>
          </w:p>
          <w:p w:rsidR="0075020E" w:rsidRDefault="0075020E" w:rsidP="00A86CBA">
            <w:pPr>
              <w:pStyle w:val="Formal1"/>
              <w:spacing w:before="120" w:after="120"/>
              <w:rPr>
                <w:szCs w:val="24"/>
              </w:rPr>
            </w:pPr>
          </w:p>
          <w:p w:rsidR="008D110E" w:rsidRPr="008D110E" w:rsidRDefault="0075020E" w:rsidP="00A86CBA">
            <w:pPr>
              <w:pStyle w:val="Formal1"/>
              <w:spacing w:before="120" w:after="120"/>
              <w:rPr>
                <w:szCs w:val="24"/>
              </w:rPr>
            </w:pPr>
            <w:r w:rsidRPr="008D110E">
              <w:rPr>
                <w:b/>
                <w:szCs w:val="24"/>
              </w:rPr>
              <w:t>CLICS</w:t>
            </w:r>
            <w:r w:rsidR="008D110E">
              <w:rPr>
                <w:b/>
                <w:szCs w:val="24"/>
              </w:rPr>
              <w:t xml:space="preserve"> </w:t>
            </w:r>
            <w:r w:rsidR="008D110E" w:rsidRPr="008D110E">
              <w:rPr>
                <w:szCs w:val="24"/>
              </w:rPr>
              <w:t>( including RICS)</w:t>
            </w:r>
          </w:p>
          <w:p w:rsidR="0075020E" w:rsidRDefault="008D110E" w:rsidP="00A86CBA">
            <w:pPr>
              <w:pStyle w:val="Formal1"/>
              <w:spacing w:before="120" w:after="120"/>
              <w:rPr>
                <w:szCs w:val="24"/>
              </w:rPr>
            </w:pPr>
            <w:r>
              <w:rPr>
                <w:szCs w:val="24"/>
              </w:rPr>
              <w:t>CLCIS h</w:t>
            </w:r>
            <w:r w:rsidR="0075020E">
              <w:rPr>
                <w:szCs w:val="24"/>
              </w:rPr>
              <w:t>as now been implemented and the Practice is working towards its goals. The Practice is working with Hale through CLICS to refer patients to a community connector and Advanced nurse Practition</w:t>
            </w:r>
            <w:r w:rsidR="00380EEF">
              <w:rPr>
                <w:szCs w:val="24"/>
              </w:rPr>
              <w:t>er. The Practice has referred 18</w:t>
            </w:r>
            <w:r w:rsidR="0075020E">
              <w:rPr>
                <w:szCs w:val="24"/>
              </w:rPr>
              <w:t xml:space="preserve"> patients into the service and will continue to do so over the coming months.</w:t>
            </w:r>
          </w:p>
          <w:p w:rsidR="0075020E" w:rsidRDefault="0075020E" w:rsidP="00A86CBA">
            <w:pPr>
              <w:pStyle w:val="Formal1"/>
              <w:spacing w:before="120" w:after="120"/>
              <w:rPr>
                <w:szCs w:val="24"/>
              </w:rPr>
            </w:pPr>
            <w:r>
              <w:rPr>
                <w:szCs w:val="24"/>
              </w:rPr>
              <w:t>CLICS zoom meeting Thursday 7</w:t>
            </w:r>
            <w:r w:rsidRPr="0075020E">
              <w:rPr>
                <w:szCs w:val="24"/>
                <w:vertAlign w:val="superscript"/>
              </w:rPr>
              <w:t>th</w:t>
            </w:r>
            <w:r w:rsidR="008D110E">
              <w:rPr>
                <w:szCs w:val="24"/>
              </w:rPr>
              <w:t xml:space="preserve"> January where more upd</w:t>
            </w:r>
            <w:r>
              <w:rPr>
                <w:szCs w:val="24"/>
              </w:rPr>
              <w:t>a</w:t>
            </w:r>
            <w:r w:rsidR="008D110E">
              <w:rPr>
                <w:szCs w:val="24"/>
              </w:rPr>
              <w:t>t</w:t>
            </w:r>
            <w:r>
              <w:rPr>
                <w:szCs w:val="24"/>
              </w:rPr>
              <w:t>es will be received.</w:t>
            </w:r>
          </w:p>
          <w:p w:rsidR="00380EEF" w:rsidRDefault="00380EEF" w:rsidP="00A86CBA">
            <w:pPr>
              <w:pStyle w:val="Formal1"/>
              <w:spacing w:before="120" w:after="120"/>
              <w:rPr>
                <w:szCs w:val="24"/>
              </w:rPr>
            </w:pPr>
            <w:r>
              <w:rPr>
                <w:szCs w:val="24"/>
              </w:rPr>
              <w:t>CLICS zoom meeting Thursday 26</w:t>
            </w:r>
            <w:r w:rsidRPr="00380EEF">
              <w:rPr>
                <w:szCs w:val="24"/>
                <w:vertAlign w:val="superscript"/>
              </w:rPr>
              <w:t>th</w:t>
            </w:r>
            <w:r>
              <w:rPr>
                <w:szCs w:val="24"/>
              </w:rPr>
              <w:t xml:space="preserve"> March – PM Ann-Marie attended and got update. The service is being delivered well. It had a few teething problems to start with as the template was very complicated and time </w:t>
            </w:r>
            <w:r w:rsidR="00C40CB3">
              <w:rPr>
                <w:szCs w:val="24"/>
              </w:rPr>
              <w:t>consuming</w:t>
            </w:r>
            <w:r>
              <w:rPr>
                <w:szCs w:val="24"/>
              </w:rPr>
              <w:t xml:space="preserve"> to complete, however this has been improved so is more workable going forward. Moor Park work with Bradford Moor and Dr </w:t>
            </w:r>
            <w:r w:rsidR="00C40CB3">
              <w:rPr>
                <w:szCs w:val="24"/>
              </w:rPr>
              <w:t>Hamdani's</w:t>
            </w:r>
            <w:r>
              <w:rPr>
                <w:szCs w:val="24"/>
              </w:rPr>
              <w:t xml:space="preserve"> Practice on the CLICS project, this is working well.</w:t>
            </w:r>
          </w:p>
          <w:p w:rsidR="008D110E" w:rsidRPr="006F3E74" w:rsidRDefault="008D110E" w:rsidP="00A86CBA">
            <w:pPr>
              <w:pStyle w:val="Formal1"/>
              <w:spacing w:before="120" w:after="120"/>
              <w:rPr>
                <w:b/>
                <w:szCs w:val="24"/>
              </w:rPr>
            </w:pPr>
            <w:r w:rsidRPr="006F3E74">
              <w:rPr>
                <w:b/>
                <w:szCs w:val="24"/>
              </w:rPr>
              <w:t>CQC</w:t>
            </w:r>
          </w:p>
          <w:p w:rsidR="008D110E" w:rsidRPr="006F3E74" w:rsidRDefault="008D110E" w:rsidP="00A86CBA">
            <w:pPr>
              <w:pStyle w:val="Formal1"/>
              <w:spacing w:before="120" w:after="120"/>
              <w:rPr>
                <w:szCs w:val="24"/>
              </w:rPr>
            </w:pPr>
            <w:r w:rsidRPr="006F3E74">
              <w:rPr>
                <w:szCs w:val="24"/>
              </w:rPr>
              <w:t>The Practice is still working to CQC requirements and processes and procedures are being reviewed constantly</w:t>
            </w:r>
          </w:p>
          <w:p w:rsidR="008D110E" w:rsidRPr="006F3E74" w:rsidRDefault="008D110E" w:rsidP="00A86CBA">
            <w:pPr>
              <w:pStyle w:val="Formal1"/>
              <w:spacing w:before="120" w:after="120"/>
              <w:rPr>
                <w:szCs w:val="24"/>
              </w:rPr>
            </w:pPr>
            <w:r w:rsidRPr="006F3E74">
              <w:rPr>
                <w:szCs w:val="24"/>
              </w:rPr>
              <w:t>Risk Assessment and actions have been put in place</w:t>
            </w:r>
          </w:p>
          <w:p w:rsidR="008D110E" w:rsidRPr="006F3E74" w:rsidRDefault="008D110E" w:rsidP="00A86CBA">
            <w:pPr>
              <w:pStyle w:val="Formal1"/>
              <w:spacing w:before="120" w:after="120"/>
              <w:rPr>
                <w:szCs w:val="24"/>
              </w:rPr>
            </w:pPr>
            <w:r w:rsidRPr="006F3E74">
              <w:rPr>
                <w:szCs w:val="24"/>
              </w:rPr>
              <w:t xml:space="preserve">The Practice continuity plan has been updated </w:t>
            </w:r>
          </w:p>
          <w:p w:rsidR="008D110E" w:rsidRPr="006F3E74" w:rsidRDefault="008D110E" w:rsidP="00A86CBA">
            <w:pPr>
              <w:pStyle w:val="Formal1"/>
              <w:spacing w:before="120" w:after="120"/>
              <w:rPr>
                <w:szCs w:val="24"/>
              </w:rPr>
            </w:pPr>
            <w:r w:rsidRPr="006F3E74">
              <w:rPr>
                <w:szCs w:val="24"/>
              </w:rPr>
              <w:t>BAME assessment</w:t>
            </w:r>
            <w:r w:rsidR="008950E0" w:rsidRPr="006F3E74">
              <w:rPr>
                <w:szCs w:val="24"/>
              </w:rPr>
              <w:t>s have been completed for staff</w:t>
            </w:r>
          </w:p>
          <w:p w:rsidR="008950E0" w:rsidRPr="006F3E74" w:rsidRDefault="008950E0" w:rsidP="00A86CBA">
            <w:pPr>
              <w:pStyle w:val="Formal1"/>
              <w:spacing w:before="120" w:after="120"/>
              <w:rPr>
                <w:szCs w:val="24"/>
              </w:rPr>
            </w:pPr>
            <w:r w:rsidRPr="006F3E74">
              <w:rPr>
                <w:szCs w:val="24"/>
              </w:rPr>
              <w:t>Procedures for working from home are all in place for all staff</w:t>
            </w:r>
          </w:p>
          <w:p w:rsidR="00380EEF" w:rsidRPr="006F3E74" w:rsidRDefault="00380EEF" w:rsidP="00A86CBA">
            <w:pPr>
              <w:pStyle w:val="Formal1"/>
              <w:spacing w:before="120" w:after="120"/>
              <w:rPr>
                <w:szCs w:val="24"/>
              </w:rPr>
            </w:pPr>
            <w:r w:rsidRPr="006F3E74">
              <w:rPr>
                <w:szCs w:val="24"/>
              </w:rPr>
              <w:t>Training is being updated and booked in</w:t>
            </w:r>
          </w:p>
          <w:p w:rsidR="00380EEF" w:rsidRPr="006F3E74" w:rsidRDefault="00380EEF" w:rsidP="00A86CBA">
            <w:pPr>
              <w:pStyle w:val="Formal1"/>
              <w:spacing w:before="120" w:after="120"/>
              <w:rPr>
                <w:szCs w:val="24"/>
              </w:rPr>
            </w:pPr>
            <w:r w:rsidRPr="006F3E74">
              <w:rPr>
                <w:szCs w:val="24"/>
              </w:rPr>
              <w:t>Staff have continued to do online training</w:t>
            </w:r>
          </w:p>
          <w:p w:rsidR="001C714F" w:rsidRPr="001C714F" w:rsidRDefault="001C714F" w:rsidP="00BC24B8">
            <w:pPr>
              <w:pStyle w:val="Formal1"/>
              <w:spacing w:before="120" w:after="120"/>
              <w:rPr>
                <w:b/>
                <w:sz w:val="28"/>
                <w:szCs w:val="28"/>
              </w:rPr>
            </w:pPr>
          </w:p>
        </w:tc>
      </w:tr>
      <w:tr w:rsidR="0069679C">
        <w:tc>
          <w:tcPr>
            <w:tcW w:w="10440" w:type="dxa"/>
            <w:gridSpan w:val="4"/>
            <w:tcBorders>
              <w:left w:val="single" w:sz="6" w:space="0" w:color="auto"/>
              <w:right w:val="single" w:sz="6" w:space="0" w:color="auto"/>
            </w:tcBorders>
          </w:tcPr>
          <w:p w:rsidR="008D110E" w:rsidRDefault="008D110E" w:rsidP="00BA04B2">
            <w:pPr>
              <w:pStyle w:val="Formal1"/>
              <w:spacing w:before="120" w:after="0"/>
              <w:rPr>
                <w:b/>
                <w:szCs w:val="24"/>
              </w:rPr>
            </w:pPr>
            <w:r w:rsidRPr="00470317">
              <w:rPr>
                <w:b/>
                <w:szCs w:val="24"/>
              </w:rPr>
              <w:lastRenderedPageBreak/>
              <w:t>Other Business</w:t>
            </w:r>
          </w:p>
          <w:p w:rsidR="009C2161" w:rsidRDefault="00380EEF" w:rsidP="00BA04B2">
            <w:pPr>
              <w:pStyle w:val="Formal1"/>
              <w:spacing w:before="120" w:after="0"/>
              <w:rPr>
                <w:szCs w:val="24"/>
              </w:rPr>
            </w:pPr>
            <w:r>
              <w:rPr>
                <w:szCs w:val="24"/>
              </w:rPr>
              <w:t>Members happy with the practice and the services still being offered</w:t>
            </w:r>
          </w:p>
          <w:p w:rsidR="00380EEF" w:rsidRPr="009C2161" w:rsidRDefault="00380EEF" w:rsidP="00BA04B2">
            <w:pPr>
              <w:pStyle w:val="Formal1"/>
              <w:spacing w:before="120" w:after="0"/>
              <w:rPr>
                <w:szCs w:val="24"/>
              </w:rPr>
            </w:pPr>
            <w:r>
              <w:rPr>
                <w:szCs w:val="24"/>
              </w:rPr>
              <w:t xml:space="preserve">Wendy </w:t>
            </w:r>
            <w:r w:rsidR="00C40CB3">
              <w:rPr>
                <w:szCs w:val="24"/>
              </w:rPr>
              <w:t>Taylor</w:t>
            </w:r>
            <w:r>
              <w:rPr>
                <w:szCs w:val="24"/>
              </w:rPr>
              <w:t xml:space="preserve"> the PPG lead said please give a big Thank you and well done to staff as </w:t>
            </w:r>
            <w:r w:rsidR="00C40CB3">
              <w:rPr>
                <w:szCs w:val="24"/>
              </w:rPr>
              <w:t>they must have all worked so hard over the last twelve months keeping services running, dealing with change and sickness.</w:t>
            </w:r>
          </w:p>
        </w:tc>
      </w:tr>
      <w:tr w:rsidR="0069679C">
        <w:tc>
          <w:tcPr>
            <w:tcW w:w="5220" w:type="dxa"/>
            <w:gridSpan w:val="2"/>
            <w:tcBorders>
              <w:left w:val="single" w:sz="6" w:space="0" w:color="auto"/>
            </w:tcBorders>
          </w:tcPr>
          <w:p w:rsidR="006F3E74" w:rsidRPr="008C42E8" w:rsidRDefault="006F3E74" w:rsidP="00BA04B2">
            <w:pPr>
              <w:pStyle w:val="Formal1"/>
              <w:spacing w:after="0"/>
              <w:rPr>
                <w:sz w:val="28"/>
                <w:szCs w:val="28"/>
              </w:rPr>
            </w:pPr>
            <w:r>
              <w:rPr>
                <w:sz w:val="28"/>
                <w:szCs w:val="28"/>
              </w:rPr>
              <w:t>The Practice Manager thanked everyone for attending and lets look forward to a brighter year in 2021</w:t>
            </w:r>
          </w:p>
        </w:tc>
        <w:tc>
          <w:tcPr>
            <w:tcW w:w="2610" w:type="dxa"/>
          </w:tcPr>
          <w:p w:rsidR="0069679C" w:rsidRDefault="0069679C">
            <w:pPr>
              <w:pStyle w:val="Formal1"/>
            </w:pPr>
            <w:bookmarkStart w:id="3" w:name="_GoBack"/>
            <w:bookmarkEnd w:id="3"/>
          </w:p>
        </w:tc>
        <w:tc>
          <w:tcPr>
            <w:tcW w:w="2610" w:type="dxa"/>
            <w:tcBorders>
              <w:right w:val="single" w:sz="6" w:space="0" w:color="auto"/>
            </w:tcBorders>
          </w:tcPr>
          <w:p w:rsidR="0069679C" w:rsidRDefault="0069679C">
            <w:pPr>
              <w:pStyle w:val="Formal1"/>
            </w:pPr>
          </w:p>
        </w:tc>
      </w:tr>
      <w:tr w:rsidR="0069679C">
        <w:tc>
          <w:tcPr>
            <w:tcW w:w="5220" w:type="dxa"/>
            <w:gridSpan w:val="2"/>
            <w:tcBorders>
              <w:left w:val="single" w:sz="6" w:space="0" w:color="auto"/>
            </w:tcBorders>
          </w:tcPr>
          <w:p w:rsidR="0069679C" w:rsidRPr="008C42E8" w:rsidRDefault="0069679C">
            <w:pPr>
              <w:pStyle w:val="Formal1"/>
              <w:rPr>
                <w:sz w:val="28"/>
                <w:szCs w:val="28"/>
              </w:rPr>
            </w:pPr>
          </w:p>
        </w:tc>
        <w:tc>
          <w:tcPr>
            <w:tcW w:w="2610" w:type="dxa"/>
          </w:tcPr>
          <w:p w:rsidR="0069679C" w:rsidRDefault="0069679C">
            <w:pPr>
              <w:pStyle w:val="Formal1"/>
            </w:pPr>
          </w:p>
        </w:tc>
        <w:tc>
          <w:tcPr>
            <w:tcW w:w="2610" w:type="dxa"/>
            <w:tcBorders>
              <w:right w:val="single" w:sz="6" w:space="0" w:color="auto"/>
            </w:tcBorders>
          </w:tcPr>
          <w:p w:rsidR="0069679C" w:rsidRDefault="0069679C">
            <w:pPr>
              <w:pStyle w:val="Formal1"/>
            </w:pPr>
          </w:p>
        </w:tc>
      </w:tr>
      <w:tr w:rsidR="0069679C">
        <w:tc>
          <w:tcPr>
            <w:tcW w:w="2610" w:type="dxa"/>
          </w:tcPr>
          <w:p w:rsidR="0069679C" w:rsidRDefault="0069679C">
            <w:pPr>
              <w:pStyle w:val="Formal1"/>
            </w:pPr>
            <w:r>
              <w:br w:type="page"/>
            </w:r>
            <w:bookmarkStart w:id="4" w:name="MinuteHeading"/>
            <w:bookmarkEnd w:id="4"/>
          </w:p>
        </w:tc>
        <w:tc>
          <w:tcPr>
            <w:tcW w:w="7830" w:type="dxa"/>
            <w:gridSpan w:val="3"/>
          </w:tcPr>
          <w:p w:rsidR="0069679C" w:rsidRDefault="0069679C">
            <w:pPr>
              <w:pStyle w:val="Formal1"/>
              <w:spacing w:before="0" w:after="0"/>
              <w:rPr>
                <w:b/>
                <w:sz w:val="28"/>
              </w:rPr>
            </w:pPr>
          </w:p>
        </w:tc>
      </w:tr>
      <w:tr w:rsidR="0069679C">
        <w:tc>
          <w:tcPr>
            <w:tcW w:w="10440" w:type="dxa"/>
            <w:gridSpan w:val="4"/>
            <w:tcBorders>
              <w:bottom w:val="single" w:sz="18" w:space="0" w:color="auto"/>
            </w:tcBorders>
          </w:tcPr>
          <w:p w:rsidR="0069679C" w:rsidRDefault="0069679C">
            <w:pPr>
              <w:pStyle w:val="Formal1"/>
              <w:rPr>
                <w:sz w:val="8"/>
              </w:rPr>
            </w:pPr>
          </w:p>
        </w:tc>
      </w:tr>
      <w:tr w:rsidR="0069679C">
        <w:tc>
          <w:tcPr>
            <w:tcW w:w="2610" w:type="dxa"/>
          </w:tcPr>
          <w:p w:rsidR="0069679C" w:rsidRDefault="0069679C">
            <w:pPr>
              <w:pStyle w:val="Formal2"/>
            </w:pPr>
          </w:p>
        </w:tc>
        <w:tc>
          <w:tcPr>
            <w:tcW w:w="2610" w:type="dxa"/>
          </w:tcPr>
          <w:p w:rsidR="0069679C" w:rsidRDefault="0069679C">
            <w:pPr>
              <w:pStyle w:val="Formal1"/>
            </w:pPr>
          </w:p>
        </w:tc>
        <w:tc>
          <w:tcPr>
            <w:tcW w:w="2610" w:type="dxa"/>
          </w:tcPr>
          <w:p w:rsidR="0069679C" w:rsidRDefault="0069679C" w:rsidP="00F83FA5">
            <w:pPr>
              <w:pStyle w:val="Formal2"/>
            </w:pPr>
          </w:p>
        </w:tc>
        <w:tc>
          <w:tcPr>
            <w:tcW w:w="2610" w:type="dxa"/>
          </w:tcPr>
          <w:p w:rsidR="0069679C" w:rsidRDefault="0069679C">
            <w:pPr>
              <w:pStyle w:val="Formal1"/>
            </w:pPr>
          </w:p>
        </w:tc>
      </w:tr>
      <w:tr w:rsidR="0069679C">
        <w:tc>
          <w:tcPr>
            <w:tcW w:w="2610" w:type="dxa"/>
          </w:tcPr>
          <w:p w:rsidR="00E9085B" w:rsidRDefault="00E9085B">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tr w:rsidR="0069679C">
        <w:tc>
          <w:tcPr>
            <w:tcW w:w="10440" w:type="dxa"/>
            <w:gridSpan w:val="4"/>
          </w:tcPr>
          <w:p w:rsidR="0069679C" w:rsidRDefault="0069679C">
            <w:pPr>
              <w:pStyle w:val="Formal1"/>
            </w:pPr>
          </w:p>
        </w:tc>
      </w:tr>
      <w:tr w:rsidR="0069679C">
        <w:tc>
          <w:tcPr>
            <w:tcW w:w="2610" w:type="dxa"/>
          </w:tcPr>
          <w:p w:rsidR="00E9085B" w:rsidRDefault="00E9085B" w:rsidP="00F83FA5">
            <w:pPr>
              <w:pStyle w:val="Formal2"/>
            </w:pPr>
          </w:p>
        </w:tc>
        <w:tc>
          <w:tcPr>
            <w:tcW w:w="7830" w:type="dxa"/>
            <w:gridSpan w:val="3"/>
          </w:tcPr>
          <w:p w:rsidR="0069679C" w:rsidRDefault="0069679C">
            <w:pPr>
              <w:pStyle w:val="Formal1"/>
            </w:pPr>
          </w:p>
        </w:tc>
      </w:tr>
    </w:tbl>
    <w:p w:rsidR="0069679C" w:rsidRDefault="0069679C" w:rsidP="00470317">
      <w:bookmarkStart w:id="5" w:name="MinuteItems"/>
      <w:bookmarkEnd w:id="5"/>
    </w:p>
    <w:sectPr w:rsidR="0069679C" w:rsidSect="0069679C">
      <w:type w:val="continuous"/>
      <w:pgSz w:w="12240" w:h="15840" w:code="1"/>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genda Post Wizard Balloon" w:val="0"/>
  </w:docVars>
  <w:rsids>
    <w:rsidRoot w:val="0069679C"/>
    <w:rsid w:val="00015235"/>
    <w:rsid w:val="00035DDF"/>
    <w:rsid w:val="000419C6"/>
    <w:rsid w:val="0004433F"/>
    <w:rsid w:val="00062038"/>
    <w:rsid w:val="00150270"/>
    <w:rsid w:val="00164F48"/>
    <w:rsid w:val="00181465"/>
    <w:rsid w:val="001C714F"/>
    <w:rsid w:val="001E2C6A"/>
    <w:rsid w:val="00207C96"/>
    <w:rsid w:val="00286E7C"/>
    <w:rsid w:val="002B49AF"/>
    <w:rsid w:val="002C27F0"/>
    <w:rsid w:val="002D7685"/>
    <w:rsid w:val="00365689"/>
    <w:rsid w:val="00380EEF"/>
    <w:rsid w:val="003A63E5"/>
    <w:rsid w:val="003B649F"/>
    <w:rsid w:val="003D7957"/>
    <w:rsid w:val="003E35FF"/>
    <w:rsid w:val="003E6DF0"/>
    <w:rsid w:val="00455E9D"/>
    <w:rsid w:val="00470317"/>
    <w:rsid w:val="00495DAF"/>
    <w:rsid w:val="004A001F"/>
    <w:rsid w:val="004B5DC0"/>
    <w:rsid w:val="00512465"/>
    <w:rsid w:val="005610B8"/>
    <w:rsid w:val="0058523B"/>
    <w:rsid w:val="00597C5B"/>
    <w:rsid w:val="005D7E4E"/>
    <w:rsid w:val="005E57F7"/>
    <w:rsid w:val="005F3217"/>
    <w:rsid w:val="005F675A"/>
    <w:rsid w:val="00624F74"/>
    <w:rsid w:val="0065476C"/>
    <w:rsid w:val="006621F4"/>
    <w:rsid w:val="00685280"/>
    <w:rsid w:val="0069571D"/>
    <w:rsid w:val="0069679C"/>
    <w:rsid w:val="006B6E5B"/>
    <w:rsid w:val="006E6098"/>
    <w:rsid w:val="006F3E74"/>
    <w:rsid w:val="0075020E"/>
    <w:rsid w:val="00751694"/>
    <w:rsid w:val="00751E1A"/>
    <w:rsid w:val="007817F1"/>
    <w:rsid w:val="007834C2"/>
    <w:rsid w:val="00787F57"/>
    <w:rsid w:val="007D11C6"/>
    <w:rsid w:val="007D23C6"/>
    <w:rsid w:val="007D40C7"/>
    <w:rsid w:val="00840DDC"/>
    <w:rsid w:val="0084717D"/>
    <w:rsid w:val="00851786"/>
    <w:rsid w:val="00872C36"/>
    <w:rsid w:val="008950E0"/>
    <w:rsid w:val="008C42E8"/>
    <w:rsid w:val="008D110E"/>
    <w:rsid w:val="009063AA"/>
    <w:rsid w:val="00911FB7"/>
    <w:rsid w:val="00920E5C"/>
    <w:rsid w:val="0094288B"/>
    <w:rsid w:val="00957DA6"/>
    <w:rsid w:val="00990689"/>
    <w:rsid w:val="009A4F90"/>
    <w:rsid w:val="009C2161"/>
    <w:rsid w:val="00A62393"/>
    <w:rsid w:val="00A86CBA"/>
    <w:rsid w:val="00AC3727"/>
    <w:rsid w:val="00AF6864"/>
    <w:rsid w:val="00B3057A"/>
    <w:rsid w:val="00B535F4"/>
    <w:rsid w:val="00BA04B2"/>
    <w:rsid w:val="00BC24B8"/>
    <w:rsid w:val="00C20475"/>
    <w:rsid w:val="00C263C3"/>
    <w:rsid w:val="00C40CB3"/>
    <w:rsid w:val="00C46599"/>
    <w:rsid w:val="00C85CD9"/>
    <w:rsid w:val="00D05AF3"/>
    <w:rsid w:val="00D95353"/>
    <w:rsid w:val="00E1081A"/>
    <w:rsid w:val="00E47F05"/>
    <w:rsid w:val="00E9085B"/>
    <w:rsid w:val="00ED4F17"/>
    <w:rsid w:val="00F07175"/>
    <w:rsid w:val="00F07673"/>
    <w:rsid w:val="00F83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7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3E35FF"/>
    <w:rPr>
      <w:rFonts w:ascii="Tahoma" w:hAnsi="Tahoma" w:cs="Tahoma"/>
      <w:sz w:val="16"/>
      <w:szCs w:val="16"/>
    </w:rPr>
  </w:style>
  <w:style w:type="character" w:customStyle="1" w:styleId="BalloonTextChar">
    <w:name w:val="Balloon Text Char"/>
    <w:basedOn w:val="DefaultParagraphFont"/>
    <w:link w:val="BalloonText"/>
    <w:uiPriority w:val="99"/>
    <w:semiHidden/>
    <w:rsid w:val="003E35F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7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3E35FF"/>
    <w:rPr>
      <w:rFonts w:ascii="Tahoma" w:hAnsi="Tahoma" w:cs="Tahoma"/>
      <w:sz w:val="16"/>
      <w:szCs w:val="16"/>
    </w:rPr>
  </w:style>
  <w:style w:type="character" w:customStyle="1" w:styleId="BalloonTextChar">
    <w:name w:val="Balloon Text Char"/>
    <w:basedOn w:val="DefaultParagraphFont"/>
    <w:link w:val="BalloonText"/>
    <w:uiPriority w:val="99"/>
    <w:semiHidden/>
    <w:rsid w:val="003E35F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3EE74-17C1-428F-B349-5F1A4F23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0</TotalTime>
  <Pages>6</Pages>
  <Words>1489</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Clinical Meeting</vt:lpstr>
    </vt:vector>
  </TitlesOfParts>
  <Company/>
  <LinksUpToDate>false</LinksUpToDate>
  <CharactersWithSpaces>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Meeting</dc:title>
  <dc:subject>Appointments availability</dc:subject>
  <dc:creator>Microsoft Corp.</dc:creator>
  <cp:lastModifiedBy>Rose Ann-Marie</cp:lastModifiedBy>
  <cp:revision>2</cp:revision>
  <cp:lastPrinted>2021-03-29T09:46:00Z</cp:lastPrinted>
  <dcterms:created xsi:type="dcterms:W3CDTF">2021-03-29T09:46:00Z</dcterms:created>
  <dcterms:modified xsi:type="dcterms:W3CDTF">2021-03-29T09:46:00Z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2000061100</vt:i4>
  </property>
  <property fmtid="{D5CDD505-2E9C-101B-9397-08002B2CF9AE}" pid="4" name="LCID">
    <vt:i4>1033</vt:i4>
  </property>
</Properties>
</file>